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BE25A" w14:textId="123BC76E" w:rsidR="00D0024E" w:rsidRDefault="00C1468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375556" wp14:editId="2A5C9C79">
                <wp:simplePos x="0" y="0"/>
                <wp:positionH relativeFrom="page">
                  <wp:posOffset>368300</wp:posOffset>
                </wp:positionH>
                <wp:positionV relativeFrom="page">
                  <wp:posOffset>8288020</wp:posOffset>
                </wp:positionV>
                <wp:extent cx="3420110" cy="594360"/>
                <wp:effectExtent l="0" t="0" r="0" b="15240"/>
                <wp:wrapThrough wrapText="bothSides">
                  <wp:wrapPolygon edited="0">
                    <wp:start x="160" y="0"/>
                    <wp:lineTo x="160" y="21231"/>
                    <wp:lineTo x="21335" y="21231"/>
                    <wp:lineTo x="21335" y="0"/>
                    <wp:lineTo x="160" y="0"/>
                  </wp:wrapPolygon>
                </wp:wrapThrough>
                <wp:docPr id="4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6A0B110" w14:textId="77777777" w:rsidR="00C14682" w:rsidRDefault="00C14682" w:rsidP="00C14682">
                            <w:r>
                              <w:t>Thursday, J</w:t>
                            </w:r>
                            <w:r>
                              <w:t>uly 14</w:t>
                            </w:r>
                            <w:r>
                              <w:t>, 2016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2:00pm to 4:00pm</w:t>
                            </w:r>
                            <w:r>
                              <w:tab/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4F357C" wp14:editId="3FC3D533">
                                  <wp:extent cx="5486400" cy="8229600"/>
                                  <wp:effectExtent l="0" t="0" r="0" b="0"/>
                                  <wp:docPr id="65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86400" cy="822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D6E8CE" wp14:editId="0DAE1A87">
                                  <wp:extent cx="5486400" cy="8229600"/>
                                  <wp:effectExtent l="0" t="0" r="0" b="0"/>
                                  <wp:docPr id="6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86400" cy="822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0" o:spid="_x0000_s1026" style="position:absolute;margin-left:29pt;margin-top:652.6pt;width:269.3pt;height:46.8pt;z-index:25169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" mv:complextextbox="1" filled="f" fillcolor="#3960ad [3215]" stroked="f" strokecolor="#4a7ebb" strokeweight="1.5pt">
                <v:textbox inset=",0,,0">
                  <w:txbxContent>
                    <w:p w14:paraId="56A0B110" w14:textId="77777777" w:rsidR="00C14682" w:rsidRDefault="00C14682" w:rsidP="00C14682">
                      <w:r>
                        <w:t>Thursday, J</w:t>
                      </w:r>
                      <w:r>
                        <w:t>uly 14</w:t>
                      </w:r>
                      <w:r>
                        <w:t>, 2016</w:t>
                      </w:r>
                      <w:r>
                        <w:tab/>
                      </w:r>
                      <w:r>
                        <w:tab/>
                      </w:r>
                      <w:r>
                        <w:t>2:00pm to 4:00pm</w:t>
                      </w:r>
                      <w:r>
                        <w:tab/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E4F357C" wp14:editId="3FC3D533">
                            <wp:extent cx="5486400" cy="8229600"/>
                            <wp:effectExtent l="0" t="0" r="0" b="0"/>
                            <wp:docPr id="65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86400" cy="822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6D6E8CE" wp14:editId="0DAE1A87">
                            <wp:extent cx="5486400" cy="8229600"/>
                            <wp:effectExtent l="0" t="0" r="0" b="0"/>
                            <wp:docPr id="6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86400" cy="822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CFE721" wp14:editId="18E2BCAD">
                <wp:simplePos x="0" y="0"/>
                <wp:positionH relativeFrom="page">
                  <wp:posOffset>3788410</wp:posOffset>
                </wp:positionH>
                <wp:positionV relativeFrom="page">
                  <wp:posOffset>8256270</wp:posOffset>
                </wp:positionV>
                <wp:extent cx="3420110" cy="594360"/>
                <wp:effectExtent l="0" t="0" r="0" b="15240"/>
                <wp:wrapThrough wrapText="bothSides">
                  <wp:wrapPolygon edited="0">
                    <wp:start x="160" y="0"/>
                    <wp:lineTo x="160" y="21231"/>
                    <wp:lineTo x="21335" y="21231"/>
                    <wp:lineTo x="21335" y="0"/>
                    <wp:lineTo x="160" y="0"/>
                  </wp:wrapPolygon>
                </wp:wrapThrough>
                <wp:docPr id="48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6EA27F3" w14:textId="77777777" w:rsidR="00C14682" w:rsidRDefault="00C14682" w:rsidP="00C14682">
                            <w:r>
                              <w:t>Simcoe Hall, President’s Boardroom #132</w:t>
                            </w:r>
                          </w:p>
                          <w:p w14:paraId="100B7EA1" w14:textId="77777777" w:rsidR="00C14682" w:rsidRDefault="00C14682" w:rsidP="00C14682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3" o:spid="_x0000_s1027" style="position:absolute;margin-left:298.3pt;margin-top:650.1pt;width:269.3pt;height:46.8pt;z-index:25169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" mv:complextextbox="1" filled="f" fillcolor="#3960ad [3215]" stroked="f" strokecolor="#4a7ebb" strokeweight="1.5pt">
                <v:textbox inset=",0,,0">
                  <w:txbxContent>
                    <w:p w14:paraId="76EA27F3" w14:textId="77777777" w:rsidR="00C14682" w:rsidRDefault="00C14682" w:rsidP="00C14682">
                      <w:r>
                        <w:t>Simcoe Hall, President’s Boardroom #132</w:t>
                      </w:r>
                    </w:p>
                    <w:p w14:paraId="100B7EA1" w14:textId="77777777" w:rsidR="00C14682" w:rsidRDefault="00C14682" w:rsidP="00C14682"/>
                  </w:txbxContent>
                </v:textbox>
                <w10:wrap type="through" anchorx="page" anchory="page"/>
              </v:rect>
            </w:pict>
          </mc:Fallback>
        </mc:AlternateContent>
      </w:r>
      <w:r w:rsidR="000B3A74">
        <w:rPr>
          <w:noProof/>
        </w:rPr>
        <mc:AlternateContent>
          <mc:Choice Requires="wpg">
            <w:drawing>
              <wp:anchor distT="0" distB="0" distL="114300" distR="114300" simplePos="1" relativeHeight="251693056" behindDoc="0" locked="0" layoutInCell="1" allowOverlap="1" wp14:anchorId="1A5E82D5" wp14:editId="2A54700F">
                <wp:simplePos x="368300" y="7096760"/>
                <wp:positionH relativeFrom="page">
                  <wp:posOffset>368300</wp:posOffset>
                </wp:positionH>
                <wp:positionV relativeFrom="page">
                  <wp:posOffset>7096760</wp:posOffset>
                </wp:positionV>
                <wp:extent cx="6840220" cy="1159510"/>
                <wp:effectExtent l="0" t="0" r="0" b="8890"/>
                <wp:wrapThrough wrapText="bothSides">
                  <wp:wrapPolygon edited="0">
                    <wp:start x="80" y="0"/>
                    <wp:lineTo x="0" y="10883"/>
                    <wp:lineTo x="0" y="21292"/>
                    <wp:lineTo x="21496" y="21292"/>
                    <wp:lineTo x="21496" y="10883"/>
                    <wp:lineTo x="21416" y="0"/>
                    <wp:lineTo x="80" y="0"/>
                  </wp:wrapPolygon>
                </wp:wrapThrough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220" cy="1159510"/>
                          <a:chOff x="0" y="0"/>
                          <a:chExt cx="6840220" cy="1159510"/>
                        </a:xfrm>
                      </wpg:grpSpPr>
                      <wpg:grpSp>
                        <wpg:cNvPr id="53" name="Group 53"/>
                        <wpg:cNvGrpSpPr/>
                        <wpg:grpSpPr>
                          <a:xfrm>
                            <a:off x="0" y="0"/>
                            <a:ext cx="3420110" cy="594360"/>
                            <a:chOff x="0" y="0"/>
                            <a:chExt cx="3420110" cy="594360"/>
                          </a:xfrm>
                          <a:extLst>
                            <a:ext uri="{0CCBE362-F206-4b92-989A-16890622DB6E}">
                              <ma14:wrappingTextBoxFlag xmlns:ma14="http://schemas.microsoft.com/office/mac/drawingml/2011/main" val="1"/>
                            </a:ext>
                          </a:extLst>
                        </wpg:grpSpPr>
                        <wps:wsp>
                          <wps:cNvPr id="38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20110" cy="594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  <a:ext uri="{FAA26D3D-D897-4be2-8F04-BA451C77F1D7}">
                                <ma14:placeholderFlag xmlns:ma14="http://schemas.microsoft.com/office/mac/drawingml/2011/main"/>
                              </a:ext>
                              <a:ext uri="{C572A759-6A51-4108-AA02-DFA0A04FC94B}">
                                <ma14:wrappingTextBoxFlag xmlns:ma14="http://schemas.microsoft.com/office/mac/drawingml/2011/main" val="1"/>
                              </a:ext>
                            </a:extLst>
                          </wps:spPr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52" name="Text Box 52"/>
                          <wps:cNvSpPr txBox="1"/>
                          <wps:spPr>
                            <a:xfrm>
                              <a:off x="91440" y="0"/>
                              <a:ext cx="3237230" cy="194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txbx>
                            <w:txbxContent>
                              <w:p w14:paraId="25C262DC" w14:textId="77777777" w:rsidR="00C14682" w:rsidRDefault="00C14682" w:rsidP="00C14682">
                                <w:r>
                                  <w:t xml:space="preserve">Thursday, </w:t>
                                </w:r>
                                <w:r>
                                  <w:t>May 19</w:t>
                                </w:r>
                                <w:r>
                                  <w:t>, 2016</w:t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>2:00pm to 4:00pm</w:t>
                                </w:r>
                                <w:r>
                                  <w:tab/>
                                  <w:t xml:space="preserve"> </w:t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840B247" wp14:editId="450440A8">
                                      <wp:extent cx="5486400" cy="8229600"/>
                                      <wp:effectExtent l="0" t="0" r="0" b="0"/>
                                      <wp:docPr id="67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86400" cy="82296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tab/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F315854" wp14:editId="33166C8D">
                                      <wp:extent cx="5486400" cy="8229600"/>
                                      <wp:effectExtent l="0" t="0" r="0" b="0"/>
                                      <wp:docPr id="68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86400" cy="82296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8" name="Group 58"/>
                        <wpg:cNvGrpSpPr/>
                        <wpg:grpSpPr>
                          <a:xfrm>
                            <a:off x="0" y="594360"/>
                            <a:ext cx="3420110" cy="565150"/>
                            <a:chOff x="0" y="0"/>
                            <a:chExt cx="3420110" cy="565150"/>
                          </a:xfrm>
                          <a:extLst>
                            <a:ext uri="{0CCBE362-F206-4b92-989A-16890622DB6E}">
                              <ma14:wrappingTextBoxFlag xmlns:ma14="http://schemas.microsoft.com/office/mac/drawingml/2011/main" val="1"/>
                            </a:ext>
                          </a:extLst>
                        </wpg:grpSpPr>
                        <wps:wsp>
                          <wps:cNvPr id="39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20110" cy="565150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  <a:ext uri="{FAA26D3D-D897-4be2-8F04-BA451C77F1D7}">
                                <ma14:placeholderFlag xmlns:ma14="http://schemas.microsoft.com/office/mac/drawingml/2011/main"/>
                              </a:ext>
                              <a:ext uri="{C572A759-6A51-4108-AA02-DFA0A04FC94B}">
                                <ma14:wrappingTextBoxFlag xmlns:ma14="http://schemas.microsoft.com/office/mac/drawingml/2011/main" val="1"/>
                              </a:ext>
                            </a:extLst>
                          </wps:spPr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57" name="Text Box 57"/>
                          <wps:cNvSpPr txBox="1"/>
                          <wps:spPr>
                            <a:xfrm>
                              <a:off x="91440" y="0"/>
                              <a:ext cx="3222625" cy="270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txbx>
                            <w:txbxContent>
                              <w:p w14:paraId="0CBFB5AC" w14:textId="7B65A217" w:rsidR="00C14682" w:rsidRDefault="00C14682" w:rsidP="00C14682">
                                <w:r>
                                  <w:t>Thursday</w:t>
                                </w:r>
                                <w:r>
                                  <w:t>,</w:t>
                                </w:r>
                                <w:r w:rsidR="00BD51EB">
                                  <w:t xml:space="preserve"> June 16,</w:t>
                                </w:r>
                                <w:r>
                                  <w:t>2016</w:t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>2:00pm to 4:00pm</w:t>
                                </w:r>
                                <w:r>
                                  <w:tab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1" name="Group 61"/>
                        <wpg:cNvGrpSpPr/>
                        <wpg:grpSpPr>
                          <a:xfrm>
                            <a:off x="3420110" y="594360"/>
                            <a:ext cx="3420110" cy="565150"/>
                            <a:chOff x="0" y="0"/>
                            <a:chExt cx="3420110" cy="565150"/>
                          </a:xfrm>
                          <a:extLst>
                            <a:ext uri="{0CCBE362-F206-4b92-989A-16890622DB6E}">
                              <ma14:wrappingTextBoxFlag xmlns:ma14="http://schemas.microsoft.com/office/mac/drawingml/2011/main" val="1"/>
                            </a:ext>
                          </a:extLst>
                        </wpg:grpSpPr>
                        <wps:wsp>
                          <wps:cNvPr id="40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20110" cy="565150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  <a:ext uri="{FAA26D3D-D897-4be2-8F04-BA451C77F1D7}">
                                <ma14:placeholderFlag xmlns:ma14="http://schemas.microsoft.com/office/mac/drawingml/2011/main"/>
                              </a:ext>
                              <a:ext uri="{C572A759-6A51-4108-AA02-DFA0A04FC94B}">
                                <ma14:wrappingTextBoxFlag xmlns:ma14="http://schemas.microsoft.com/office/mac/drawingml/2011/main" val="1"/>
                              </a:ext>
                            </a:extLst>
                          </wps:spPr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60" name="Text Box 60"/>
                          <wps:cNvSpPr txBox="1"/>
                          <wps:spPr>
                            <a:xfrm>
                              <a:off x="91440" y="0"/>
                              <a:ext cx="3237230" cy="270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txbx>
                            <w:txbxContent>
                              <w:p w14:paraId="44C63B59" w14:textId="77777777" w:rsidR="00C14682" w:rsidRDefault="00C14682" w:rsidP="00C14682">
                                <w:r>
                                  <w:t>Simcoe Hall, President’s Boardroom #132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420110" y="0"/>
                            <a:ext cx="342011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txbx>
                          <w:txbxContent>
                            <w:p w14:paraId="366B5B54" w14:textId="77777777" w:rsidR="00C14682" w:rsidRDefault="00C14682" w:rsidP="00C14682">
                              <w:r>
                                <w:t>Simcoe Hall, President’s Boardroom #132</w:t>
                              </w:r>
                            </w:p>
                            <w:p w14:paraId="4F9B6FC5" w14:textId="77777777" w:rsidR="00C14682" w:rsidRDefault="00C14682" w:rsidP="00C14682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2" o:spid="_x0000_s1028" style="position:absolute;margin-left:29pt;margin-top:558.8pt;width:538.6pt;height:91.3pt;z-index:251693056;mso-position-horizontal-relative:page;mso-position-vertical-relative:page" coordsize="6840220,11595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">
                <v:group id="Group 53" o:spid="_x0000_s1029" style="position:absolute;width:3420110;height:594360" coordsize="3420110,594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k4wEVxAAAANsAAAAP&#10;AAAAAAAAAAAAAAAAAKkCAABkcnMvZG93bnJldi54bWxQSwUGAAAAAAQABAD6AAAAmgMAAAAA&#10;" mv:complextextbox="1">
                  <v:rect id="_x0000_s1030" style="position:absolute;width:3420110;height:594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Xx/kwwAA&#10;ANsAAAAPAAAAZHJzL2Rvd25yZXYueG1sRE9Na8JAEL0X/A/LCL01G1tQSV2DLRR6SAWNkOuYnSbR&#10;7Gya3Zror+8eCh4f73uVjqYVF+pdY1nBLIpBEJdWN1wpOOQfT0sQziNrbC2Tgis5SNeThxUm2g68&#10;o8veVyKEsEtQQe19l0jpypoMush2xIH7tr1BH2BfSd3jEMJNK5/jeC4NNhwaauzovabyvP81Chbd&#10;TyEzNtnb8Wsoynx72jWLm1KP03HzCsLT6O/if/enVvASxoYv4QfI9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Xx/kwwAAANsAAAAPAAAAAAAAAAAAAAAAAJcCAABkcnMvZG93&#10;bnJldi54bWxQSwUGAAAAAAQABAD1AAAAhwMAAAAA&#10;" mv:complextextbox="1" filled="f" fillcolor="#3960ad [3215]" stroked="f" strokecolor="#4a7ebb" strokeweight="1.5pt">
                    <v:textbox inset=",0,,0"/>
                  </v:rect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52" o:spid="_x0000_s1031" type="#_x0000_t202" style="position:absolute;left:91440;width:3237230;height:1943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zSCb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Mob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zSCbwwAAANsAAAAPAAAAAAAAAAAAAAAAAJcCAABkcnMvZG93&#10;bnJldi54bWxQSwUGAAAAAAQABAD1AAAAhwMAAAAA&#10;" filled="f" stroked="f">
                    <v:textbox inset="0,0,0,0">
                      <w:txbxContent>
                        <w:p w14:paraId="25C262DC" w14:textId="77777777" w:rsidR="00C14682" w:rsidRDefault="00C14682" w:rsidP="00C14682">
                          <w:r>
                            <w:t xml:space="preserve">Thursday, </w:t>
                          </w:r>
                          <w:r>
                            <w:t>May 19</w:t>
                          </w:r>
                          <w:r>
                            <w:t>, 2016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>2:00pm to 4:00pm</w:t>
                          </w:r>
                          <w:r>
                            <w:tab/>
                            <w:t xml:space="preserve">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840B247" wp14:editId="450440A8">
                                <wp:extent cx="5486400" cy="8229600"/>
                                <wp:effectExtent l="0" t="0" r="0" b="0"/>
                                <wp:docPr id="67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86400" cy="822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ab/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315854" wp14:editId="33166C8D">
                                <wp:extent cx="5486400" cy="8229600"/>
                                <wp:effectExtent l="0" t="0" r="0" b="0"/>
                                <wp:docPr id="68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86400" cy="822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58" o:spid="_x0000_s1032" style="position:absolute;top:594360;width:3420110;height:565150" coordsize="3420110,5651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KkeTZMIAAADbAAAADwAA&#10;AAAAAAAAAAAAAACpAgAAZHJzL2Rvd25yZXYueG1sUEsFBgAAAAAEAAQA+gAAAJgDAAAAAA==&#10;" mv:complextextbox="1">
                  <v:rect id="Rectangle 33" o:spid="_x0000_s1033" style="position:absolute;width:3420110;height:5651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SC8jwwAA&#10;ANsAAAAPAAAAZHJzL2Rvd25yZXYueG1sRI9Ba8JAFITvBf/D8gq9lLpRscTUVUQI9WqU9vrIPrNp&#10;s29Ddo3x37uC4HGYmW+Y5Xqwjeip87VjBZNxAoK4dLrmSsHxkH+kIHxA1tg4JgVX8rBejV6WmGl3&#10;4T31RahEhLDPUIEJoc2k9KUhi37sWuLonVxnMUTZVVJ3eIlw28hpknxKizXHBYMtbQ2V/8XZKpjO&#10;e1ts8135nf+Z98nPJu3r31Spt9dh8wUi0BCe4Ud7pxXMFnD/En+AXN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2SC8jwwAAANsAAAAPAAAAAAAAAAAAAAAAAJcCAABkcnMvZG93&#10;bnJldi54bWxQSwUGAAAAAAQABAD1AAAAhwMAAAAA&#10;" mv:complextextbox="1" fillcolor="#e6e6e6 [3214]" stroked="f" strokecolor="#4a7ebb" strokeweight="1.5pt">
                    <v:shadow opacity="22938f" mv:blur="38100f" offset="0,2pt"/>
                    <v:textbox inset=",0,,0"/>
                  </v:rect>
                  <v:shape id="Text Box 57" o:spid="_x0000_s1034" type="#_x0000_t202" style="position:absolute;left:91440;width:3222625;height:2705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uoMDxQAA&#10;ANsAAAAPAAAAZHJzL2Rvd25yZXYueG1sRI9Ba8JAFITvQv/D8gredFNBbdOsIqWFglCM6aHH1+xL&#10;sph9G7Nbjf++Kwgeh5n5hsnWg23FiXpvHCt4miYgiEunDdcKvouPyTMIH5A1to5JwYU8rFcPowxT&#10;7c6c02kfahEh7FNU0ITQpVL6siGLfuo64uhVrrcYouxrqXs8R7ht5SxJFtKi4bjQYEdvDZWH/Z9V&#10;sPnh/N0cv353eZWbonhJeLs4KDV+HDavIAIN4R6+tT+1gvkS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y6gwPFAAAA2wAAAA8AAAAAAAAAAAAAAAAAlwIAAGRycy9k&#10;b3ducmV2LnhtbFBLBQYAAAAABAAEAPUAAACJAwAAAAA=&#10;" filled="f" stroked="f">
                    <v:textbox inset="0,0,0,0">
                      <w:txbxContent>
                        <w:p w14:paraId="0CBFB5AC" w14:textId="7B65A217" w:rsidR="00C14682" w:rsidRDefault="00C14682" w:rsidP="00C14682">
                          <w:r>
                            <w:t>Thursday</w:t>
                          </w:r>
                          <w:r>
                            <w:t>,</w:t>
                          </w:r>
                          <w:r w:rsidR="00BD51EB">
                            <w:t xml:space="preserve"> June 16,</w:t>
                          </w:r>
                          <w:r>
                            <w:t>2016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>2:00pm to 4:00pm</w:t>
                          </w:r>
                          <w:r>
                            <w:tab/>
                          </w:r>
                        </w:p>
                      </w:txbxContent>
                    </v:textbox>
                  </v:shape>
                </v:group>
                <v:group id="Group 61" o:spid="_x0000_s1035" style="position:absolute;left:3420110;top:594360;width:3420110;height:565150" coordsize="3420110,5651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UR8ETDAAAA2wAAAA8A&#10;AAAAAAAAAAAAAAAAqQIAAGRycy9kb3ducmV2LnhtbFBLBQYAAAAABAAEAPoAAACZAwAAAAA=&#10;" mv:complextextbox="1">
                  <v:rect id="Rectangle 35" o:spid="_x0000_s1036" style="position:absolute;width:3420110;height:5651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dPXDvwAA&#10;ANsAAAAPAAAAZHJzL2Rvd25yZXYueG1sRE9Ni8IwEL0L+x/CLHgRTRVdSjWKCEWvVnGvQzM2dZtJ&#10;abK1++83B8Hj431vdoNtRE+drx0rmM8SEMSl0zVXCq6XfJqC8AFZY+OYFPyRh932Y7TBTLsnn6kv&#10;QiViCPsMFZgQ2kxKXxqy6GeuJY7c3XUWQ4RdJXWHzxhuG7lIki9psebYYLClg6Hyp/i1Char3haH&#10;/FQe84eZzG/7tK+/U6XGn8N+DSLQEN7il/ukFSzj+vgl/gC5/Q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909cO/AAAA2wAAAA8AAAAAAAAAAAAAAAAAlwIAAGRycy9kb3ducmV2&#10;LnhtbFBLBQYAAAAABAAEAPUAAACDAwAAAAA=&#10;" mv:complextextbox="1" fillcolor="#e6e6e6 [3214]" stroked="f" strokecolor="#4a7ebb" strokeweight="1.5pt">
                    <v:shadow opacity="22938f" mv:blur="38100f" offset="0,2pt"/>
                    <v:textbox inset=",0,,0"/>
                  </v:rect>
                  <v:shape id="Text Box 60" o:spid="_x0000_s1037" type="#_x0000_t202" style="position:absolute;left:91440;width:3237230;height:2705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P9HKwAAA&#10;ANsAAAAPAAAAZHJzL2Rvd25yZXYueG1sRE9Ni8IwEL0L/ocwwt401UPRahQRBWFh2do97HFsxjbY&#10;TGoTtfvvNwfB4+N9rza9bcSDOm8cK5hOEhDEpdOGKwU/xWE8B+EDssbGMSn4Iw+b9XCwwky7J+f0&#10;OIVKxBD2GSqoQ2gzKX1Zk0U/cS1x5C6usxgi7CqpO3zGcNvIWZKk0qLh2FBjS7uayuvpbhVsfznf&#10;m9vX+Tu/5KYoFgl/plelPkb9dgkiUB/e4pf7qBWkcX38En+AXP8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NP9HKwAAAANsAAAAPAAAAAAAAAAAAAAAAAJcCAABkcnMvZG93bnJl&#10;di54bWxQSwUGAAAAAAQABAD1AAAAhAMAAAAA&#10;" filled="f" stroked="f">
                    <v:textbox inset="0,0,0,0">
                      <w:txbxContent>
                        <w:p w14:paraId="44C63B59" w14:textId="77777777" w:rsidR="00C14682" w:rsidRDefault="00C14682" w:rsidP="00C14682">
                          <w:r>
                            <w:t>Simcoe Hall, President’s Boardroom #132</w:t>
                          </w:r>
                        </w:p>
                      </w:txbxContent>
                    </v:textbox>
                  </v:shape>
                </v:group>
                <v:rect id="_x0000_s1038" style="position:absolute;left:3420110;width:3420110;height:594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Y8UExQAA&#10;ANsAAAAPAAAAZHJzL2Rvd25yZXYueG1sRI9Ba8JAFITvhf6H5RV6qxtLaSS6ii0UekgFo+D1mX0m&#10;0ezbNLtNUn+9Kwgeh5n5hpktBlOLjlpXWVYwHkUgiHOrKy4UbDdfLxMQziNrrC2Tgn9ysJg/Psww&#10;0bbnNXWZL0SAsEtQQel9k0jp8pIMupFtiIN3sK1BH2RbSN1iH+Cmlq9R9C4NVhwWSmzos6T8lP0Z&#10;BXHzu5Mpm/Rj/9Pv8s3quK7is1LPT8NyCsLT4O/hW/tbK3gbw/VL+AFy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BjxQTFAAAA2wAAAA8AAAAAAAAAAAAAAAAAlwIAAGRycy9k&#10;b3ducmV2LnhtbFBLBQYAAAAABAAEAPUAAACJAwAAAAA=&#10;" mv:complextextbox="1" filled="f" fillcolor="#3960ad [3215]" stroked="f" strokecolor="#4a7ebb" strokeweight="1.5pt">
                  <v:textbox inset=",0,,0">
                    <w:txbxContent>
                      <w:p w14:paraId="366B5B54" w14:textId="77777777" w:rsidR="00C14682" w:rsidRDefault="00C14682" w:rsidP="00C14682">
                        <w:r>
                          <w:t>Simcoe Hall, President’s Boardroom #132</w:t>
                        </w:r>
                      </w:p>
                      <w:p w14:paraId="4F9B6FC5" w14:textId="77777777" w:rsidR="00C14682" w:rsidRDefault="00C14682" w:rsidP="00C14682"/>
                    </w:txbxContent>
                  </v:textbox>
                </v:rect>
                <w10:wrap type="through" anchorx="page" anchory="page"/>
              </v:group>
            </w:pict>
          </mc:Fallback>
        </mc:AlternateContent>
      </w:r>
      <w:r w:rsidR="000B3A74">
        <w:rPr>
          <w:noProof/>
        </w:rPr>
        <mc:AlternateContent>
          <mc:Choice Requires="wpg">
            <w:drawing>
              <wp:anchor distT="0" distB="0" distL="114300" distR="114300" simplePos="1" relativeHeight="251681792" behindDoc="0" locked="0" layoutInCell="1" allowOverlap="1" wp14:anchorId="144B427B" wp14:editId="4560367F">
                <wp:simplePos x="368300" y="5924550"/>
                <wp:positionH relativeFrom="page">
                  <wp:posOffset>368300</wp:posOffset>
                </wp:positionH>
                <wp:positionV relativeFrom="page">
                  <wp:posOffset>5924550</wp:posOffset>
                </wp:positionV>
                <wp:extent cx="6840220" cy="1159510"/>
                <wp:effectExtent l="0" t="0" r="0" b="8890"/>
                <wp:wrapThrough wrapText="bothSides">
                  <wp:wrapPolygon edited="0">
                    <wp:start x="80" y="0"/>
                    <wp:lineTo x="0" y="10883"/>
                    <wp:lineTo x="0" y="21292"/>
                    <wp:lineTo x="21496" y="21292"/>
                    <wp:lineTo x="21496" y="10883"/>
                    <wp:lineTo x="21416" y="0"/>
                    <wp:lineTo x="80" y="0"/>
                  </wp:wrapPolygon>
                </wp:wrapThrough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220" cy="1159510"/>
                          <a:chOff x="0" y="0"/>
                          <a:chExt cx="6840220" cy="1159510"/>
                        </a:xfrm>
                      </wpg:grpSpPr>
                      <wpg:grpSp>
                        <wpg:cNvPr id="42" name="Group 42"/>
                        <wpg:cNvGrpSpPr/>
                        <wpg:grpSpPr>
                          <a:xfrm>
                            <a:off x="0" y="0"/>
                            <a:ext cx="3420110" cy="594360"/>
                            <a:chOff x="0" y="0"/>
                            <a:chExt cx="3420110" cy="594360"/>
                          </a:xfrm>
                          <a:extLst>
                            <a:ext uri="{0CCBE362-F206-4b92-989A-16890622DB6E}">
                              <ma14:wrappingTextBoxFlag xmlns:ma14="http://schemas.microsoft.com/office/mac/drawingml/2011/main" val="1"/>
                            </a:ext>
                          </a:extLst>
                        </wpg:grpSpPr>
                        <wps:wsp>
                          <wps:cNvPr id="31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20110" cy="594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  <a:ext uri="{FAA26D3D-D897-4be2-8F04-BA451C77F1D7}">
                                <ma14:placeholderFlag xmlns:ma14="http://schemas.microsoft.com/office/mac/drawingml/2011/main"/>
                              </a:ext>
                              <a:ext uri="{C572A759-6A51-4108-AA02-DFA0A04FC94B}">
                                <ma14:wrappingTextBoxFlag xmlns:ma14="http://schemas.microsoft.com/office/mac/drawingml/2011/main" val="1"/>
                              </a:ext>
                            </a:extLst>
                          </wps:spPr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36" name="Text Box 36"/>
                          <wps:cNvSpPr txBox="1"/>
                          <wps:spPr>
                            <a:xfrm>
                              <a:off x="91440" y="0"/>
                              <a:ext cx="3237230" cy="194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txbx>
                            <w:txbxContent>
                              <w:p w14:paraId="7025A3FD" w14:textId="77777777" w:rsidR="00C14682" w:rsidRDefault="00C14682" w:rsidP="00C14682">
                                <w:r>
                                  <w:t xml:space="preserve">Thursday, </w:t>
                                </w:r>
                                <w:r>
                                  <w:t>March 17</w:t>
                                </w:r>
                                <w:r>
                                  <w:t>, 2016</w:t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>2:00pm to 4:00pm</w:t>
                                </w:r>
                                <w:r>
                                  <w:tab/>
                                  <w:t xml:space="preserve"> </w:t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703C021" wp14:editId="25EE8A2E">
                                      <wp:extent cx="5486400" cy="8229600"/>
                                      <wp:effectExtent l="0" t="0" r="0" b="0"/>
                                      <wp:docPr id="55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86400" cy="82296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tab/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B37D888" wp14:editId="387AC0BC">
                                      <wp:extent cx="5486400" cy="8229600"/>
                                      <wp:effectExtent l="0" t="0" r="0" b="0"/>
                                      <wp:docPr id="56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86400" cy="82296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" name="Group 46"/>
                        <wpg:cNvGrpSpPr/>
                        <wpg:grpSpPr>
                          <a:xfrm>
                            <a:off x="0" y="594360"/>
                            <a:ext cx="3420110" cy="565150"/>
                            <a:chOff x="0" y="0"/>
                            <a:chExt cx="3420110" cy="565150"/>
                          </a:xfrm>
                          <a:extLst>
                            <a:ext uri="{0CCBE362-F206-4b92-989A-16890622DB6E}">
                              <ma14:wrappingTextBoxFlag xmlns:ma14="http://schemas.microsoft.com/office/mac/drawingml/2011/main" val="1"/>
                            </a:ext>
                          </a:extLst>
                        </wpg:grpSpPr>
                        <wps:wsp>
                          <wps:cNvPr id="32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20110" cy="565150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  <a:ext uri="{FAA26D3D-D897-4be2-8F04-BA451C77F1D7}">
                                <ma14:placeholderFlag xmlns:ma14="http://schemas.microsoft.com/office/mac/drawingml/2011/main"/>
                              </a:ext>
                              <a:ext uri="{C572A759-6A51-4108-AA02-DFA0A04FC94B}">
                                <ma14:wrappingTextBoxFlag xmlns:ma14="http://schemas.microsoft.com/office/mac/drawingml/2011/main" val="1"/>
                              </a:ext>
                            </a:extLst>
                          </wps:spPr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44" name="Text Box 44"/>
                          <wps:cNvSpPr txBox="1"/>
                          <wps:spPr>
                            <a:xfrm>
                              <a:off x="91440" y="0"/>
                              <a:ext cx="3222625" cy="270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txbx>
                            <w:txbxContent>
                              <w:p w14:paraId="4CCD30A2" w14:textId="77777777" w:rsidR="00C14682" w:rsidRDefault="00C14682" w:rsidP="00C14682">
                                <w:r>
                                  <w:t xml:space="preserve">Thursday, </w:t>
                                </w:r>
                                <w:r>
                                  <w:t>April 21</w:t>
                                </w:r>
                                <w:r>
                                  <w:t>, 2016</w:t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>2:00pm to 4:00pm</w:t>
                                </w:r>
                                <w:r>
                                  <w:tab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0" name="Group 50"/>
                        <wpg:cNvGrpSpPr/>
                        <wpg:grpSpPr>
                          <a:xfrm>
                            <a:off x="3420110" y="594360"/>
                            <a:ext cx="3420110" cy="565150"/>
                            <a:chOff x="0" y="0"/>
                            <a:chExt cx="3420110" cy="565150"/>
                          </a:xfrm>
                          <a:extLst>
                            <a:ext uri="{0CCBE362-F206-4b92-989A-16890622DB6E}">
                              <ma14:wrappingTextBoxFlag xmlns:ma14="http://schemas.microsoft.com/office/mac/drawingml/2011/main" val="1"/>
                            </a:ext>
                          </a:extLst>
                        </wpg:grpSpPr>
                        <wps:wsp>
                          <wps:cNvPr id="33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20110" cy="565150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  <a:ext uri="{FAA26D3D-D897-4be2-8F04-BA451C77F1D7}">
                                <ma14:placeholderFlag xmlns:ma14="http://schemas.microsoft.com/office/mac/drawingml/2011/main"/>
                              </a:ext>
                              <a:ext uri="{C572A759-6A51-4108-AA02-DFA0A04FC94B}">
                                <ma14:wrappingTextBoxFlag xmlns:ma14="http://schemas.microsoft.com/office/mac/drawingml/2011/main" val="1"/>
                              </a:ext>
                            </a:extLst>
                          </wps:spPr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49" name="Text Box 49"/>
                          <wps:cNvSpPr txBox="1"/>
                          <wps:spPr>
                            <a:xfrm>
                              <a:off x="91440" y="0"/>
                              <a:ext cx="3237230" cy="270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txbx>
                            <w:txbxContent>
                              <w:p w14:paraId="3B55E412" w14:textId="77777777" w:rsidR="00C14682" w:rsidRDefault="00C14682" w:rsidP="00C14682">
                                <w:r>
                                  <w:t>Simcoe Hall, President’s Boardroom #132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4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420110" y="0"/>
                            <a:ext cx="342011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txbx>
                          <w:txbxContent>
                            <w:p w14:paraId="5BC2EA19" w14:textId="77777777" w:rsidR="00C14682" w:rsidRDefault="00C14682" w:rsidP="00C14682">
                              <w:r>
                                <w:t>Simcoe Hall, President’s Boardroom #132</w:t>
                              </w:r>
                            </w:p>
                            <w:p w14:paraId="5F9B9BD2" w14:textId="77777777" w:rsidR="00C14682" w:rsidRDefault="00C14682" w:rsidP="00C14682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1" o:spid="_x0000_s1039" style="position:absolute;margin-left:29pt;margin-top:466.5pt;width:538.6pt;height:91.3pt;z-index:251681792;mso-position-horizontal-relative:page;mso-position-vertical-relative:page" coordsize="6840220,11595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">
                <v:group id="Group 42" o:spid="_x0000_s1040" style="position:absolute;width:3420110;height:594360" coordsize="3420110,594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OdjJTxAAAANsAAAAP&#10;AAAAAAAAAAAAAAAAAKkCAABkcnMvZG93bnJldi54bWxQSwUGAAAAAAQABAD6AAAAmgMAAAAA&#10;" mv:complextextbox="1">
                  <v:rect id="_x0000_s1041" style="position:absolute;width:3420110;height:594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ZbZ5xQAA&#10;ANsAAAAPAAAAZHJzL2Rvd25yZXYueG1sRI9Ba8JAFITvhf6H5RV6qxtbaCS6ii0UekgFo+D1mX0m&#10;0ezbNLtNUn+9Kwgeh5n5hpktBlOLjlpXWVYwHkUgiHOrKy4UbDdfLxMQziNrrC2Tgn9ysJg/Psww&#10;0bbnNXWZL0SAsEtQQel9k0jp8pIMupFtiIN3sK1BH2RbSN1iH+Cmlq9R9C4NVhwWSmzos6T8lP0Z&#10;BXHzu5Mpm/Rj/9Pv8s3quK7is1LPT8NyCsLT4O/hW/tbK3gbw/VL+AFy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hltnnFAAAA2wAAAA8AAAAAAAAAAAAAAAAAlwIAAGRycy9k&#10;b3ducmV2LnhtbFBLBQYAAAAABAAEAPUAAACJAwAAAAA=&#10;" mv:complextextbox="1" filled="f" fillcolor="#3960ad [3215]" stroked="f" strokecolor="#4a7ebb" strokeweight="1.5pt">
                    <v:textbox inset=",0,,0"/>
                  </v:rect>
                  <v:shape id="Text Box 36" o:spid="_x0000_s1042" type="#_x0000_t202" style="position:absolute;left:91440;width:3237230;height:1943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KcM4xAAA&#10;ANsAAAAPAAAAZHJzL2Rvd25yZXYueG1sRI9Ba8JAFITvBf/D8oTe6sYWQhvdiEgLQqEY48HjM/uS&#10;LGbfptlV03/fFQo9DjPzDbNcjbYTVxq8caxgPktAEFdOG24UHMqPp1cQPiBr7ByTgh/ysMonD0vM&#10;tLtxQdd9aESEsM9QQRtCn0npq5Ys+pnriaNXu8FiiHJopB7wFuG2k89JkkqLhuNCiz1tWqrO+4tV&#10;sD5y8W6+v067oi5MWb4l/JmelXqcjusFiEBj+A//tbdawUsK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inDOMQAAADbAAAADwAAAAAAAAAAAAAAAACXAgAAZHJzL2Rv&#10;d25yZXYueG1sUEsFBgAAAAAEAAQA9QAAAIgDAAAAAA==&#10;" filled="f" stroked="f">
                    <v:textbox inset="0,0,0,0">
                      <w:txbxContent>
                        <w:p w14:paraId="7025A3FD" w14:textId="77777777" w:rsidR="00C14682" w:rsidRDefault="00C14682" w:rsidP="00C14682">
                          <w:r>
                            <w:t xml:space="preserve">Thursday, </w:t>
                          </w:r>
                          <w:r>
                            <w:t>March 17</w:t>
                          </w:r>
                          <w:r>
                            <w:t>, 2016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>2:00pm to 4:00pm</w:t>
                          </w:r>
                          <w:r>
                            <w:tab/>
                            <w:t xml:space="preserve">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03C021" wp14:editId="25EE8A2E">
                                <wp:extent cx="5486400" cy="8229600"/>
                                <wp:effectExtent l="0" t="0" r="0" b="0"/>
                                <wp:docPr id="55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86400" cy="822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ab/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37D888" wp14:editId="387AC0BC">
                                <wp:extent cx="5486400" cy="8229600"/>
                                <wp:effectExtent l="0" t="0" r="0" b="0"/>
                                <wp:docPr id="56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86400" cy="822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46" o:spid="_x0000_s1043" style="position:absolute;top:594360;width:3420110;height:565150" coordsize="3420110,5651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xTTRQxAAAANsAAAAP&#10;AAAAAAAAAAAAAAAAAKkCAABkcnMvZG93bnJldi54bWxQSwUGAAAAAAQABAD6AAAAmgMAAAAA&#10;" mv:complextextbox="1">
                  <v:rect id="Rectangle 33" o:spid="_x0000_s1044" style="position:absolute;width:3420110;height:5651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7L1SwwAA&#10;ANsAAAAPAAAAZHJzL2Rvd25yZXYueG1sRI9Ba8JAFITvhf6H5RV6KXVjpBKiq4gQ9NpU7PWRfWaj&#10;2bchu8b033cFweMwM98wy/VoWzFQ7xvHCqaTBARx5XTDtYLDT/GZgfABWWPrmBT8kYf16vVlibl2&#10;N/6moQy1iBD2OSowIXS5lL4yZNFPXEccvZPrLYYo+1rqHm8RbluZJslcWmw4LhjsaGuoupRXqyD9&#10;Gmy5LfbVrjibj+lxkw3Nb6bU+9u4WYAINIZn+NHeawWzFO5f4g+Qq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7L1SwwAAANsAAAAPAAAAAAAAAAAAAAAAAJcCAABkcnMvZG93&#10;bnJldi54bWxQSwUGAAAAAAQABAD1AAAAhwMAAAAA&#10;" mv:complextextbox="1" fillcolor="#e6e6e6 [3214]" stroked="f" strokecolor="#4a7ebb" strokeweight="1.5pt">
                    <v:shadow opacity="22938f" mv:blur="38100f" offset="0,2pt"/>
                    <v:textbox inset=",0,,0"/>
                  </v:rect>
                  <v:shape id="Text Box 44" o:spid="_x0000_s1045" type="#_x0000_t202" style="position:absolute;left:91440;width:3222625;height:2705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sYupxQAA&#10;ANsAAAAPAAAAZHJzL2Rvd25yZXYueG1sRI9Ba8JAFITvBf/D8oTemo1FpE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mxi6nFAAAA2wAAAA8AAAAAAAAAAAAAAAAAlwIAAGRycy9k&#10;b3ducmV2LnhtbFBLBQYAAAAABAAEAPUAAACJAwAAAAA=&#10;" filled="f" stroked="f">
                    <v:textbox inset="0,0,0,0">
                      <w:txbxContent>
                        <w:p w14:paraId="4CCD30A2" w14:textId="77777777" w:rsidR="00C14682" w:rsidRDefault="00C14682" w:rsidP="00C14682">
                          <w:r>
                            <w:t xml:space="preserve">Thursday, </w:t>
                          </w:r>
                          <w:r>
                            <w:t>April 21</w:t>
                          </w:r>
                          <w:r>
                            <w:t>, 2016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>2:00pm to 4:00pm</w:t>
                          </w:r>
                          <w:r>
                            <w:tab/>
                          </w:r>
                        </w:p>
                      </w:txbxContent>
                    </v:textbox>
                  </v:shape>
                </v:group>
                <v:group id="Group 50" o:spid="_x0000_s1046" style="position:absolute;left:3420110;top:594360;width:3420110;height:565150" coordsize="3420110,5651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1DGfYsIAAADbAAAADwAA&#10;AAAAAAAAAAAAAACpAgAAZHJzL2Rvd25yZXYueG1sUEsFBgAAAAAEAAQA+gAAAJgDAAAAAA==&#10;" mv:complextextbox="1">
                  <v:rect id="Rectangle 35" o:spid="_x0000_s1047" style="position:absolute;width:3420110;height:5651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oBjJwwAA&#10;ANsAAAAPAAAAZHJzL2Rvd25yZXYueG1sRI9Ba8JAFITvgv9heYVepNmoKCG6igihXhtFr4/sazY2&#10;+zZk15j++26h0OMwM98w2/1oWzFQ7xvHCuZJCoK4crrhWsHlXLxlIHxA1tg6JgXf5GG/m062mGv3&#10;5A8aylCLCGGfowITQpdL6StDFn3iOuLofbreYoiyr6Xu8RnhtpWLNF1Liw3HBYMdHQ1VX+XDKlis&#10;Blsei1P1XtzNbH49ZENzy5R6fRkPGxCBxvAf/muftILlEn6/xB8gd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oBjJwwAAANsAAAAPAAAAAAAAAAAAAAAAAJcCAABkcnMvZG93&#10;bnJldi54bWxQSwUGAAAAAAQABAD1AAAAhwMAAAAA&#10;" mv:complextextbox="1" fillcolor="#e6e6e6 [3214]" stroked="f" strokecolor="#4a7ebb" strokeweight="1.5pt">
                    <v:shadow opacity="22938f" mv:blur="38100f" offset="0,2pt"/>
                    <v:textbox inset=",0,,0"/>
                  </v:rect>
                  <v:shape id="Text Box 49" o:spid="_x0000_s1048" type="#_x0000_t202" style="position:absolute;left:91440;width:3237230;height:2705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sCQ3wwAA&#10;ANsAAAAPAAAAZHJzL2Rvd25yZXYueG1sRI9Ba8JAFITvBf/D8gre6qYiUlNXEVEQhGKMB4+v2Wey&#10;mH0bs6vGf98VCh6HmfmGmc47W4sbtd44VvA5SEAQF04bLhUc8vXHFwgfkDXWjknBgzzMZ723Kaba&#10;3Tmj2z6UIkLYp6igCqFJpfRFRRb9wDXE0Tu51mKIsi2lbvEe4baWwyQZS4uG40KFDS0rKs77q1Ww&#10;OHK2Mpef3112ykyeTxLejs9K9d+7xTeIQF14hf/bG61gNIH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sCQ3wwAAANsAAAAPAAAAAAAAAAAAAAAAAJcCAABkcnMvZG93&#10;bnJldi54bWxQSwUGAAAAAAQABAD1AAAAhwMAAAAA&#10;" filled="f" stroked="f">
                    <v:textbox inset="0,0,0,0">
                      <w:txbxContent>
                        <w:p w14:paraId="3B55E412" w14:textId="77777777" w:rsidR="00C14682" w:rsidRDefault="00C14682" w:rsidP="00C14682">
                          <w:r>
                            <w:t>Simcoe Hall, President’s Boardroom #132</w:t>
                          </w:r>
                        </w:p>
                      </w:txbxContent>
                    </v:textbox>
                  </v:shape>
                </v:group>
                <v:rect id="_x0000_s1049" style="position:absolute;left:3420110;width:3420110;height:594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EhXhxQAA&#10;ANsAAAAPAAAAZHJzL2Rvd25yZXYueG1sRI9Ba8JAFITvBf/D8oTe6sZaaonZiBWEHrSgEby+Zp9J&#10;2uzbmN2a2F/fFQSPw8x8wyTz3tTiTK2rLCsYjyIQxLnVFRcK9tnq6Q2E88gaa8uk4EIO5ungIcFY&#10;2463dN75QgQIuxgVlN43sZQuL8mgG9mGOHhH2xr0QbaF1C12AW5q+RxFr9JgxWGhxIaWJeU/u1+j&#10;YNqcDnLNZv3+tekOefb5va2mf0o9DvvFDISn3t/Dt/aHVjB5geuX8ANk+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gSFeHFAAAA2wAAAA8AAAAAAAAAAAAAAAAAlwIAAGRycy9k&#10;b3ducmV2LnhtbFBLBQYAAAAABAAEAPUAAACJAwAAAAA=&#10;" mv:complextextbox="1" filled="f" fillcolor="#3960ad [3215]" stroked="f" strokecolor="#4a7ebb" strokeweight="1.5pt">
                  <v:textbox inset=",0,,0">
                    <w:txbxContent>
                      <w:p w14:paraId="5BC2EA19" w14:textId="77777777" w:rsidR="00C14682" w:rsidRDefault="00C14682" w:rsidP="00C14682">
                        <w:r>
                          <w:t>Simcoe Hall, President’s Boardroom #132</w:t>
                        </w:r>
                      </w:p>
                      <w:p w14:paraId="5F9B9BD2" w14:textId="77777777" w:rsidR="00C14682" w:rsidRDefault="00C14682" w:rsidP="00C14682"/>
                    </w:txbxContent>
                  </v:textbox>
                </v:rect>
                <w10:wrap type="through" anchorx="page" anchory="page"/>
              </v:group>
            </w:pict>
          </mc:Fallback>
        </mc:AlternateContent>
      </w:r>
      <w:r w:rsidR="000B3A74">
        <w:rPr>
          <w:noProof/>
        </w:rPr>
        <mc:AlternateContent>
          <mc:Choice Requires="wpg">
            <w:drawing>
              <wp:anchor distT="0" distB="0" distL="114300" distR="114300" simplePos="1" relativeHeight="251670528" behindDoc="0" locked="0" layoutInCell="1" allowOverlap="1" wp14:anchorId="2803B90E" wp14:editId="17178D77">
                <wp:simplePos x="368300" y="4765040"/>
                <wp:positionH relativeFrom="page">
                  <wp:posOffset>368300</wp:posOffset>
                </wp:positionH>
                <wp:positionV relativeFrom="page">
                  <wp:posOffset>4765040</wp:posOffset>
                </wp:positionV>
                <wp:extent cx="6840220" cy="1159510"/>
                <wp:effectExtent l="0" t="0" r="0" b="8890"/>
                <wp:wrapThrough wrapText="bothSides">
                  <wp:wrapPolygon edited="0">
                    <wp:start x="80" y="0"/>
                    <wp:lineTo x="0" y="10883"/>
                    <wp:lineTo x="0" y="21292"/>
                    <wp:lineTo x="21496" y="21292"/>
                    <wp:lineTo x="21496" y="10883"/>
                    <wp:lineTo x="21416" y="0"/>
                    <wp:lineTo x="80" y="0"/>
                  </wp:wrapPolygon>
                </wp:wrapThrough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220" cy="1159510"/>
                          <a:chOff x="0" y="0"/>
                          <a:chExt cx="6840220" cy="1159510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3420110" cy="594360"/>
                            <a:chOff x="0" y="0"/>
                            <a:chExt cx="3420110" cy="594360"/>
                          </a:xfrm>
                          <a:extLst>
                            <a:ext uri="{0CCBE362-F206-4b92-989A-16890622DB6E}">
                              <ma14:wrappingTextBoxFlag xmlns:ma14="http://schemas.microsoft.com/office/mac/drawingml/2011/main" val="1"/>
                            </a:ext>
                          </a:extLst>
                        </wpg:grpSpPr>
                        <wps:wsp>
                          <wps:cNvPr id="18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20110" cy="594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  <a:ext uri="{FAA26D3D-D897-4be2-8F04-BA451C77F1D7}">
                                <ma14:placeholderFlag xmlns:ma14="http://schemas.microsoft.com/office/mac/drawingml/2011/main"/>
                              </a:ext>
                              <a:ext uri="{C572A759-6A51-4108-AA02-DFA0A04FC94B}">
                                <ma14:wrappingTextBoxFlag xmlns:ma14="http://schemas.microsoft.com/office/mac/drawingml/2011/main" val="1"/>
                              </a:ext>
                            </a:extLst>
                          </wps:spPr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2" name="Text Box 2"/>
                          <wps:cNvSpPr txBox="1"/>
                          <wps:spPr>
                            <a:xfrm>
                              <a:off x="91440" y="0"/>
                              <a:ext cx="3237230" cy="194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txbx>
                            <w:txbxContent>
                              <w:p w14:paraId="12545A13" w14:textId="77777777" w:rsidR="00A7101B" w:rsidRDefault="00A7101B" w:rsidP="00D0024E">
                                <w:r>
                                  <w:t>Thursday, January 14, 2016</w:t>
                                </w:r>
                                <w:r>
                                  <w:tab/>
                                  <w:t>2:00pm to 4:00pm</w:t>
                                </w:r>
                                <w:r>
                                  <w:tab/>
                                  <w:t xml:space="preserve"> </w:t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A3184F1" wp14:editId="78C5DDF9">
                                      <wp:extent cx="5486400" cy="8229600"/>
                                      <wp:effectExtent l="0" t="0" r="0" b="0"/>
                                      <wp:docPr id="27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86400" cy="82296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tab/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9E1A426" wp14:editId="40632809">
                                      <wp:extent cx="5486400" cy="8229600"/>
                                      <wp:effectExtent l="0" t="0" r="0" b="0"/>
                                      <wp:docPr id="26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86400" cy="82296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" name="Group 14"/>
                        <wpg:cNvGrpSpPr/>
                        <wpg:grpSpPr>
                          <a:xfrm>
                            <a:off x="0" y="594360"/>
                            <a:ext cx="3420110" cy="565150"/>
                            <a:chOff x="0" y="0"/>
                            <a:chExt cx="3420110" cy="565150"/>
                          </a:xfrm>
                          <a:extLst>
                            <a:ext uri="{0CCBE362-F206-4b92-989A-16890622DB6E}">
                              <ma14:wrappingTextBoxFlag xmlns:ma14="http://schemas.microsoft.com/office/mac/drawingml/2011/main" val="1"/>
                            </a:ext>
                          </a:extLst>
                        </wpg:grpSpPr>
                        <wps:wsp>
                          <wps:cNvPr id="19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20110" cy="565150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  <a:ext uri="{FAA26D3D-D897-4be2-8F04-BA451C77F1D7}">
                                <ma14:placeholderFlag xmlns:ma14="http://schemas.microsoft.com/office/mac/drawingml/2011/main"/>
                              </a:ext>
                              <a:ext uri="{C572A759-6A51-4108-AA02-DFA0A04FC94B}">
                                <ma14:wrappingTextBoxFlag xmlns:ma14="http://schemas.microsoft.com/office/mac/drawingml/2011/main" val="1"/>
                              </a:ext>
                            </a:extLst>
                          </wps:spPr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5" name="Text Box 5"/>
                          <wps:cNvSpPr txBox="1"/>
                          <wps:spPr>
                            <a:xfrm>
                              <a:off x="91440" y="0"/>
                              <a:ext cx="3222625" cy="270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txbx>
                            <w:txbxContent>
                              <w:p w14:paraId="5C894921" w14:textId="77777777" w:rsidR="00A7101B" w:rsidRDefault="00A7101B" w:rsidP="00D0024E">
                                <w:r>
                                  <w:t>Thursday, February 18, 2016</w:t>
                                </w:r>
                                <w:r>
                                  <w:tab/>
                                  <w:t>2:00pm to 4:00pm</w:t>
                                </w:r>
                                <w:r>
                                  <w:tab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" name="Group 25"/>
                        <wpg:cNvGrpSpPr/>
                        <wpg:grpSpPr>
                          <a:xfrm>
                            <a:off x="3420110" y="594360"/>
                            <a:ext cx="3420110" cy="565150"/>
                            <a:chOff x="0" y="0"/>
                            <a:chExt cx="3420110" cy="565150"/>
                          </a:xfrm>
                          <a:extLst>
                            <a:ext uri="{0CCBE362-F206-4b92-989A-16890622DB6E}">
                              <ma14:wrappingTextBoxFlag xmlns:ma14="http://schemas.microsoft.com/office/mac/drawingml/2011/main" val="1"/>
                            </a:ext>
                          </a:extLst>
                        </wpg:grpSpPr>
                        <wps:wsp>
                          <wps:cNvPr id="17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20110" cy="565150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  <a:ext uri="{FAA26D3D-D897-4be2-8F04-BA451C77F1D7}">
                                <ma14:placeholderFlag xmlns:ma14="http://schemas.microsoft.com/office/mac/drawingml/2011/main"/>
                              </a:ext>
                              <a:ext uri="{C572A759-6A51-4108-AA02-DFA0A04FC94B}">
                                <ma14:wrappingTextBoxFlag xmlns:ma14="http://schemas.microsoft.com/office/mac/drawingml/2011/main" val="1"/>
                              </a:ext>
                            </a:extLst>
                          </wps:spPr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16" name="Text Box 16"/>
                          <wps:cNvSpPr txBox="1"/>
                          <wps:spPr>
                            <a:xfrm>
                              <a:off x="91440" y="0"/>
                              <a:ext cx="3237230" cy="270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txbx>
                            <w:txbxContent>
                              <w:p w14:paraId="0ECB85B3" w14:textId="77777777" w:rsidR="00A7101B" w:rsidRDefault="00A7101B" w:rsidP="00D0024E">
                                <w:r>
                                  <w:t>Simcoe Hall, President’s Boardroom #132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8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420110" y="0"/>
                            <a:ext cx="342011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txbx>
                          <w:txbxContent>
                            <w:p w14:paraId="3C1A0200" w14:textId="77777777" w:rsidR="00A7101B" w:rsidRDefault="00A7101B" w:rsidP="004328F5">
                              <w:r>
                                <w:t>Simcoe Hall, President’s Boardroom #132</w:t>
                              </w:r>
                            </w:p>
                            <w:p w14:paraId="4CCB91D1" w14:textId="77777777" w:rsidR="00A7101B" w:rsidRDefault="00A7101B" w:rsidP="004328F5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" o:spid="_x0000_s1050" style="position:absolute;margin-left:29pt;margin-top:375.2pt;width:538.6pt;height:91.3pt;z-index:251670528;mso-position-horizontal-relative:page;mso-position-vertical-relative:page" coordsize="6840220,11595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">
                <v:group id="Group 3" o:spid="_x0000_s1051" style="position:absolute;width:3420110;height:594360" coordsize="3420110,594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q3H2exAAAANoAAAAP&#10;AAAAAAAAAAAAAAAAAKkCAABkcnMvZG93bnJldi54bWxQSwUGAAAAAAQABAD6AAAAmgMAAAAA&#10;" mv:complextextbox="1">
                  <v:rect id="_x0000_s1052" style="position:absolute;width:3420110;height:594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6kOExgAA&#10;ANsAAAAPAAAAZHJzL2Rvd25yZXYueG1sRI9Pa8JAEMXvBb/DMoXe6qY91BJdQysIPaQF/4DXMTsm&#10;0exszG5N6qd3DgVvM7w37/1mlg2uURfqQu3ZwMs4AUVceFtzaWC7WT6/gwoR2WLjmQz8UYBsPnqY&#10;YWp9zyu6rGOpJIRDigaqGNtU61BU5DCMfUss2sF3DqOsXalth72Eu0a/JsmbdlizNFTY0qKi4rT+&#10;dQYm7Xmnc3b55/673xWbn+OqnlyNeXocPqagIg3xbv6//rKCL7Dyiwyg5z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S6kOExgAAANsAAAAPAAAAAAAAAAAAAAAAAJcCAABkcnMv&#10;ZG93bnJldi54bWxQSwUGAAAAAAQABAD1AAAAigMAAAAA&#10;" mv:complextextbox="1" filled="f" fillcolor="#3960ad [3215]" stroked="f" strokecolor="#4a7ebb" strokeweight="1.5pt">
                    <v:textbox inset=",0,,0"/>
                  </v:rect>
                  <v:shape id="Text Box 2" o:spid="_x0000_s1053" type="#_x0000_t202" style="position:absolute;left:91440;width:3237230;height:1943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jpdbwgAA&#10;ANoAAAAPAAAAZHJzL2Rvd25yZXYueG1sRI9Bi8IwFITvwv6H8Bb2pqkeRLtGEVlBEBZrPXh82zzb&#10;YPPSbaLWf28EweMwM98ws0Vna3Gl1hvHCoaDBARx4bThUsEhX/cnIHxA1lg7JgV38rCYf/RmmGp3&#10;44yu+1CKCGGfooIqhCaV0hcVWfQD1xBH7+RaiyHKtpS6xVuE21qOkmQsLRqOCxU2tKqoOO8vVsHy&#10;yNmP+f/922WnzOT5NOHt+KzU12e3/AYRqAvv8Ku90QpG8LwSb4C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iOl1vCAAAA2gAAAA8AAAAAAAAAAAAAAAAAlwIAAGRycy9kb3du&#10;cmV2LnhtbFBLBQYAAAAABAAEAPUAAACGAwAAAAA=&#10;" filled="f" stroked="f">
                    <v:textbox inset="0,0,0,0">
                      <w:txbxContent>
                        <w:p w14:paraId="12545A13" w14:textId="77777777" w:rsidR="00A7101B" w:rsidRDefault="00A7101B" w:rsidP="00D0024E">
                          <w:r>
                            <w:t>Thursday, January 14, 2016</w:t>
                          </w:r>
                          <w:r>
                            <w:tab/>
                            <w:t>2:00pm to 4:00pm</w:t>
                          </w:r>
                          <w:r>
                            <w:tab/>
                            <w:t xml:space="preserve">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A3184F1" wp14:editId="78C5DDF9">
                                <wp:extent cx="5486400" cy="8229600"/>
                                <wp:effectExtent l="0" t="0" r="0" b="0"/>
                                <wp:docPr id="27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86400" cy="822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ab/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9E1A426" wp14:editId="40632809">
                                <wp:extent cx="5486400" cy="8229600"/>
                                <wp:effectExtent l="0" t="0" r="0" b="0"/>
                                <wp:docPr id="26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86400" cy="822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14" o:spid="_x0000_s1054" style="position:absolute;top:594360;width:3420110;height:565150" coordsize="3420110,5651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9YCChwQAAANsAAAAPAAAA&#10;AAAAAAAAAAAAAKkCAABkcnMvZG93bnJldi54bWxQSwUGAAAAAAQABAD6AAAAlwMAAAAA&#10;" mv:complextextbox="1">
                  <v:rect id="Rectangle 33" o:spid="_x0000_s1055" style="position:absolute;width:3420110;height:5651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/XNDwQAA&#10;ANsAAAAPAAAAZHJzL2Rvd25yZXYueG1sRE9Na8JAEL0L/odlhF6k2ShU0ugqIgS9Nkp7HbJjNm12&#10;NmTXmP77bkHwNo/3OZvdaFsxUO8bxwoWSQqCuHK64VrB5Vy8ZiB8QNbYOiYFv+Rht51ONphrd+cP&#10;GspQixjCPkcFJoQul9JXhiz6xHXEkbu63mKIsK+l7vEew20rl2m6khYbjg0GOzoYqn7Km1WwfBts&#10;eShO1bH4NvPF5z4bmq9MqZfZuF+DCDSGp/jhPuk4/x3+f4kHyO0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f1zQ8EAAADbAAAADwAAAAAAAAAAAAAAAACXAgAAZHJzL2Rvd25y&#10;ZXYueG1sUEsFBgAAAAAEAAQA9QAAAIUDAAAAAA==&#10;" mv:complextextbox="1" fillcolor="#e6e6e6 [3214]" stroked="f" strokecolor="#4a7ebb" strokeweight="1.5pt">
                    <v:shadow opacity="22938f" mv:blur="38100f" offset="0,2pt"/>
                    <v:textbox inset=",0,,0"/>
                  </v:rect>
                  <v:shape id="Text Box 5" o:spid="_x0000_s1056" type="#_x0000_t202" style="position:absolute;left:91440;width:3222625;height:2705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Zw8vwwAA&#10;ANoAAAAPAAAAZHJzL2Rvd25yZXYueG1sRI9Ba8JAFITvBf/D8gRvdWNB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Zw8vwwAAANoAAAAPAAAAAAAAAAAAAAAAAJcCAABkcnMvZG93&#10;bnJldi54bWxQSwUGAAAAAAQABAD1AAAAhwMAAAAA&#10;" filled="f" stroked="f">
                    <v:textbox inset="0,0,0,0">
                      <w:txbxContent>
                        <w:p w14:paraId="5C894921" w14:textId="77777777" w:rsidR="00A7101B" w:rsidRDefault="00A7101B" w:rsidP="00D0024E">
                          <w:r>
                            <w:t>Thursday, February 18, 2016</w:t>
                          </w:r>
                          <w:r>
                            <w:tab/>
                            <w:t>2:00pm to 4:00pm</w:t>
                          </w:r>
                          <w:r>
                            <w:tab/>
                          </w:r>
                        </w:p>
                      </w:txbxContent>
                    </v:textbox>
                  </v:shape>
                </v:group>
                <v:group id="Group 25" o:spid="_x0000_s1057" style="position:absolute;left:3420110;top:594360;width:3420110;height:565150" coordsize="3420110,5651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cQE+HxAAAANsAAAAP&#10;AAAAAAAAAAAAAAAAAKkCAABkcnMvZG93bnJldi54bWxQSwUGAAAAAAQABAD6AAAAmgMAAAAA&#10;" mv:complextextbox="1">
                  <v:rect id="Rectangle 35" o:spid="_x0000_s1058" style="position:absolute;width:3420110;height:5651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LkKqwQAA&#10;ANsAAAAPAAAAZHJzL2Rvd25yZXYueG1sRE9Na8JAEL0L/odlhF6k2SjUhugqIgS9Nkp7HbJjNm12&#10;NmTXmP77bkHwNo/3OZvdaFsxUO8bxwoWSQqCuHK64VrB5Vy8ZiB8QNbYOiYFv+Rht51ONphrd+cP&#10;GspQixjCPkcFJoQul9JXhiz6xHXEkbu63mKIsK+l7vEew20rl2m6khYbjg0GOzoYqn7Km1WwfBts&#10;eShO1bH4NvPF5z4bmq9MqZfZuF+DCDSGp/jhPuk4/x3+f4kHyO0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y5CqsEAAADbAAAADwAAAAAAAAAAAAAAAACXAgAAZHJzL2Rvd25y&#10;ZXYueG1sUEsFBgAAAAAEAAQA9QAAAIUDAAAAAA==&#10;" mv:complextextbox="1" fillcolor="#e6e6e6 [3214]" stroked="f" strokecolor="#4a7ebb" strokeweight="1.5pt">
                    <v:shadow opacity="22938f" mv:blur="38100f" offset="0,2pt"/>
                    <v:textbox inset=",0,,0"/>
                  </v:rect>
                  <v:shape id="Text Box 16" o:spid="_x0000_s1059" type="#_x0000_t202" style="position:absolute;left:91440;width:3237230;height:2705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J9YwQAA&#10;ANsAAAAPAAAAZHJzL2Rvd25yZXYueG1sRE9Ni8IwEL0v+B/CLHhb0/VQ3GoUWVwQBLHWg8fZZmyD&#10;zaTbRK3/3gjC3ubxPme26G0jrtR541jB5ygBQVw6bbhScCh+PiYgfEDW2DgmBXfysJgP3maYaXfj&#10;nK77UIkYwj5DBXUIbSalL2uy6EeuJY7cyXUWQ4RdJXWHtxhuGzlOklRaNBwbamzpu6byvL9YBcsj&#10;5yvzt/3d5afcFMVXwpv0rNTwvV9OQQTqw7/45V7rOD+F5y/x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ZyfWMEAAADbAAAADwAAAAAAAAAAAAAAAACXAgAAZHJzL2Rvd25y&#10;ZXYueG1sUEsFBgAAAAAEAAQA9QAAAIUDAAAAAA==&#10;" filled="f" stroked="f">
                    <v:textbox inset="0,0,0,0">
                      <w:txbxContent>
                        <w:p w14:paraId="0ECB85B3" w14:textId="77777777" w:rsidR="00A7101B" w:rsidRDefault="00A7101B" w:rsidP="00D0024E">
                          <w:r>
                            <w:t>Simcoe Hall, President’s Boardroom #132</w:t>
                          </w:r>
                        </w:p>
                      </w:txbxContent>
                    </v:textbox>
                  </v:shape>
                </v:group>
                <v:rect id="_x0000_s1060" style="position:absolute;left:3420110;width:3420110;height:594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hok5wgAA&#10;ANsAAAAPAAAAZHJzL2Rvd25yZXYueG1sRE/Pa8IwFL4L/g/hCbvZdD1MqcbiBoMd3EAd9Ppsnm21&#10;eemSzHb765eDsOPH93tdjKYTN3K+tazgMUlBEFdWt1wr+Dy+zpcgfEDW2FkmBT/kodhMJ2vMtR14&#10;T7dDqEUMYZ+jgiaEPpfSVw0Z9IntiSN3ts5giNDVUjscYrjpZJamT9Jgy7GhwZ5eGqquh2+jYNF/&#10;lXLHZvd8eh/K6vhx2beLX6UeZuN2BSLQGP7Fd/ebVpDFsfFL/AFy8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yGiTnCAAAA2wAAAA8AAAAAAAAAAAAAAAAAlwIAAGRycy9kb3du&#10;cmV2LnhtbFBLBQYAAAAABAAEAPUAAACGAwAAAAA=&#10;" mv:complextextbox="1" filled="f" fillcolor="#3960ad [3215]" stroked="f" strokecolor="#4a7ebb" strokeweight="1.5pt">
                  <v:textbox inset=",0,,0">
                    <w:txbxContent>
                      <w:p w14:paraId="3C1A0200" w14:textId="77777777" w:rsidR="00A7101B" w:rsidRDefault="00A7101B" w:rsidP="004328F5">
                        <w:r>
                          <w:t>Simcoe Hall, President’s Boardroom #132</w:t>
                        </w:r>
                      </w:p>
                      <w:p w14:paraId="4CCB91D1" w14:textId="77777777" w:rsidR="00A7101B" w:rsidRDefault="00A7101B" w:rsidP="004328F5"/>
                    </w:txbxContent>
                  </v:textbox>
                </v:rect>
                <w10:wrap type="through" anchorx="page" anchory="page"/>
              </v:group>
            </w:pict>
          </mc:Fallback>
        </mc:AlternateContent>
      </w:r>
      <w:r w:rsidR="00D0024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7BB48CD" wp14:editId="7D9AD436">
                <wp:simplePos x="0" y="0"/>
                <wp:positionH relativeFrom="page">
                  <wp:posOffset>368300</wp:posOffset>
                </wp:positionH>
                <wp:positionV relativeFrom="page">
                  <wp:posOffset>2981960</wp:posOffset>
                </wp:positionV>
                <wp:extent cx="3420110" cy="594360"/>
                <wp:effectExtent l="0" t="0" r="8890" b="0"/>
                <wp:wrapThrough wrapText="bothSides">
                  <wp:wrapPolygon edited="0">
                    <wp:start x="0" y="0"/>
                    <wp:lineTo x="0" y="20308"/>
                    <wp:lineTo x="21496" y="20308"/>
                    <wp:lineTo x="21496" y="0"/>
                    <wp:lineTo x="0" y="0"/>
                  </wp:wrapPolygon>
                </wp:wrapThrough>
                <wp:docPr id="2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5943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D6B3D84" w14:textId="77777777" w:rsidR="00A7101B" w:rsidRDefault="00A7101B" w:rsidP="00D0024E">
                            <w:r>
                              <w:t xml:space="preserve">Thursday, October 15, 2015 </w:t>
                            </w:r>
                            <w:r>
                              <w:tab/>
                              <w:t>2:00pm to 4:00pm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61" style="position:absolute;margin-left:29pt;margin-top:234.8pt;width:269.3pt;height:46.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" mv:complextextbox="1" fillcolor="#e6e6e6 [3214]" stroked="f" strokecolor="#4a7ebb" strokeweight="1.5pt">
                <v:shadow opacity="22938f" mv:blur="38100f" offset="0,2pt"/>
                <v:textbox inset=",0,,0">
                  <w:txbxContent>
                    <w:p w14:paraId="1D6B3D84" w14:textId="77777777" w:rsidR="00A7101B" w:rsidRDefault="00A7101B" w:rsidP="00D0024E">
                      <w:r>
                        <w:t xml:space="preserve">Thursday, October 15, 2015 </w:t>
                      </w:r>
                      <w:r>
                        <w:tab/>
                        <w:t>2:00pm to 4:00pm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0024E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C73C747" wp14:editId="7A32A944">
                <wp:simplePos x="0" y="0"/>
                <wp:positionH relativeFrom="page">
                  <wp:posOffset>368300</wp:posOffset>
                </wp:positionH>
                <wp:positionV relativeFrom="page">
                  <wp:posOffset>2387600</wp:posOffset>
                </wp:positionV>
                <wp:extent cx="3420110" cy="594360"/>
                <wp:effectExtent l="0" t="0" r="0" b="15240"/>
                <wp:wrapThrough wrapText="bothSides">
                  <wp:wrapPolygon edited="0">
                    <wp:start x="160" y="0"/>
                    <wp:lineTo x="160" y="21231"/>
                    <wp:lineTo x="21335" y="21231"/>
                    <wp:lineTo x="21335" y="0"/>
                    <wp:lineTo x="160" y="0"/>
                  </wp:wrapPolygon>
                </wp:wrapThrough>
                <wp:docPr id="2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FE43E92" w14:textId="77777777" w:rsidR="00A7101B" w:rsidRDefault="00A7101B" w:rsidP="00D0024E">
                            <w:r>
                              <w:t>Thursday, September 17, 2015</w:t>
                            </w:r>
                            <w:r>
                              <w:tab/>
                              <w:t>2:oopm to 4:00pm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5" o:spid="_x0000_s1062" style="position:absolute;margin-left:29pt;margin-top:188pt;width:269.3pt;height:46.8pt;z-index: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" mv:complextextbox="1" filled="f" fillcolor="#3960ad [3215]" stroked="f" strokecolor="#4a7ebb" strokeweight="1.5pt">
                <v:textbox inset=",0,,0">
                  <w:txbxContent>
                    <w:p w14:paraId="4FE43E92" w14:textId="77777777" w:rsidR="00A7101B" w:rsidRDefault="00A7101B" w:rsidP="00D0024E">
                      <w:r>
                        <w:t>Thursday, September 17, 2015</w:t>
                      </w:r>
                      <w:r>
                        <w:tab/>
                        <w:t>2:oopm to 4:00pm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0024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4E02BE" wp14:editId="0494892C">
                <wp:simplePos x="0" y="0"/>
                <wp:positionH relativeFrom="page">
                  <wp:posOffset>368300</wp:posOffset>
                </wp:positionH>
                <wp:positionV relativeFrom="page">
                  <wp:posOffset>4170680</wp:posOffset>
                </wp:positionV>
                <wp:extent cx="3420110" cy="594360"/>
                <wp:effectExtent l="0" t="0" r="8890" b="0"/>
                <wp:wrapThrough wrapText="bothSides">
                  <wp:wrapPolygon edited="0">
                    <wp:start x="0" y="0"/>
                    <wp:lineTo x="0" y="20308"/>
                    <wp:lineTo x="21496" y="20308"/>
                    <wp:lineTo x="21496" y="0"/>
                    <wp:lineTo x="0" y="0"/>
                  </wp:wrapPolygon>
                </wp:wrapThrough>
                <wp:docPr id="2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5943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B5C9237" w14:textId="77777777" w:rsidR="00A7101B" w:rsidRDefault="00A7101B" w:rsidP="00D0024E">
                            <w:r>
                              <w:t xml:space="preserve">Thursday, December 10, 2015 </w:t>
                            </w:r>
                            <w:r>
                              <w:tab/>
                              <w:t>2:00pm to 4:00pm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63" style="position:absolute;margin-left:29pt;margin-top:328.4pt;width:269.3pt;height:46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" mv:complextextbox="1" fillcolor="#e6e6e6 [3214]" stroked="f" strokecolor="#4a7ebb" strokeweight="1.5pt">
                <v:shadow opacity="22938f" mv:blur="38100f" offset="0,2pt"/>
                <v:textbox inset=",0,,0">
                  <w:txbxContent>
                    <w:p w14:paraId="1B5C9237" w14:textId="77777777" w:rsidR="00A7101B" w:rsidRDefault="00A7101B" w:rsidP="00D0024E">
                      <w:r>
                        <w:t xml:space="preserve">Thursday, December 10, 2015 </w:t>
                      </w:r>
                      <w:r>
                        <w:tab/>
                        <w:t>2:00pm to 4:00pm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0024E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3454EF2" wp14:editId="515F0D03">
                <wp:simplePos x="0" y="0"/>
                <wp:positionH relativeFrom="page">
                  <wp:posOffset>368300</wp:posOffset>
                </wp:positionH>
                <wp:positionV relativeFrom="page">
                  <wp:posOffset>3576320</wp:posOffset>
                </wp:positionV>
                <wp:extent cx="3420110" cy="594360"/>
                <wp:effectExtent l="0" t="0" r="0" b="15240"/>
                <wp:wrapThrough wrapText="bothSides">
                  <wp:wrapPolygon edited="0">
                    <wp:start x="160" y="0"/>
                    <wp:lineTo x="160" y="21231"/>
                    <wp:lineTo x="21335" y="21231"/>
                    <wp:lineTo x="21335" y="0"/>
                    <wp:lineTo x="160" y="0"/>
                  </wp:wrapPolygon>
                </wp:wrapThrough>
                <wp:docPr id="2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B1BC41C" w14:textId="77777777" w:rsidR="00A7101B" w:rsidRDefault="00A7101B" w:rsidP="00D0024E">
                            <w:r>
                              <w:t xml:space="preserve">Thursday, November 19, 2015 </w:t>
                            </w:r>
                            <w:r>
                              <w:tab/>
                              <w:t>3:00pm to 4:00pm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64" style="position:absolute;margin-left:29pt;margin-top:281.6pt;width:269.3pt;height:46.8pt;z-index: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" mv:complextextbox="1" filled="f" fillcolor="#3960ad [3215]" stroked="f" strokecolor="#4a7ebb" strokeweight="1.5pt">
                <v:textbox inset=",0,,0">
                  <w:txbxContent>
                    <w:p w14:paraId="3B1BC41C" w14:textId="77777777" w:rsidR="00A7101B" w:rsidRDefault="00A7101B" w:rsidP="00D0024E">
                      <w:r>
                        <w:t xml:space="preserve">Thursday, November 19, 2015 </w:t>
                      </w:r>
                      <w:r>
                        <w:tab/>
                        <w:t>3:00pm to 4:00pm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0024E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7F2F1E4" wp14:editId="4683167D">
                <wp:simplePos x="0" y="0"/>
                <wp:positionH relativeFrom="page">
                  <wp:posOffset>3788410</wp:posOffset>
                </wp:positionH>
                <wp:positionV relativeFrom="page">
                  <wp:posOffset>2981960</wp:posOffset>
                </wp:positionV>
                <wp:extent cx="3420110" cy="594360"/>
                <wp:effectExtent l="0" t="0" r="8890" b="0"/>
                <wp:wrapThrough wrapText="bothSides">
                  <wp:wrapPolygon edited="0">
                    <wp:start x="0" y="0"/>
                    <wp:lineTo x="0" y="20308"/>
                    <wp:lineTo x="21496" y="20308"/>
                    <wp:lineTo x="21496" y="0"/>
                    <wp:lineTo x="0" y="0"/>
                  </wp:wrapPolygon>
                </wp:wrapThrough>
                <wp:docPr id="10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5943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BE78EB2" w14:textId="77777777" w:rsidR="00A7101B" w:rsidRDefault="00A7101B" w:rsidP="00D0024E">
                            <w:r>
                              <w:t>Simcoe Hall, President’s Boardroom #132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1" o:spid="_x0000_s1065" style="position:absolute;margin-left:298.3pt;margin-top:234.8pt;width:269.3pt;height:46.8pt;z-index: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" mv:complextextbox="1" fillcolor="#e6e6e6 [3214]" stroked="f" strokecolor="#4a7ebb" strokeweight="1.5pt">
                <v:shadow opacity="22938f" mv:blur="38100f" offset="0,2pt"/>
                <v:textbox inset=",0,,0">
                  <w:txbxContent>
                    <w:p w14:paraId="2BE78EB2" w14:textId="77777777" w:rsidR="00A7101B" w:rsidRDefault="00A7101B" w:rsidP="00D0024E">
                      <w:r>
                        <w:t>Simcoe Hall, President’s Boardroom #132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0024E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874A45E" wp14:editId="2E02908E">
                <wp:simplePos x="0" y="0"/>
                <wp:positionH relativeFrom="page">
                  <wp:posOffset>3788410</wp:posOffset>
                </wp:positionH>
                <wp:positionV relativeFrom="page">
                  <wp:posOffset>2387600</wp:posOffset>
                </wp:positionV>
                <wp:extent cx="3420110" cy="594360"/>
                <wp:effectExtent l="0" t="0" r="0" b="15240"/>
                <wp:wrapThrough wrapText="bothSides">
                  <wp:wrapPolygon edited="0">
                    <wp:start x="160" y="0"/>
                    <wp:lineTo x="160" y="21231"/>
                    <wp:lineTo x="21335" y="21231"/>
                    <wp:lineTo x="21335" y="0"/>
                    <wp:lineTo x="160" y="0"/>
                  </wp:wrapPolygon>
                </wp:wrapThrough>
                <wp:docPr id="1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EAF2DD1" w14:textId="77777777" w:rsidR="00A7101B" w:rsidRDefault="00A7101B" w:rsidP="0064737C">
                            <w:r>
                              <w:t>Simcoe Hall, President’s Boardroom #132</w:t>
                            </w:r>
                          </w:p>
                          <w:p w14:paraId="217DA429" w14:textId="77777777" w:rsidR="00A7101B" w:rsidRDefault="00A7101B" w:rsidP="00D0024E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66" style="position:absolute;margin-left:298.3pt;margin-top:188pt;width:269.3pt;height:46.8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" mv:complextextbox="1" filled="f" fillcolor="#3960ad [3215]" stroked="f" strokecolor="#4a7ebb" strokeweight="1.5pt">
                <v:textbox inset=",0,,0">
                  <w:txbxContent>
                    <w:p w14:paraId="7EAF2DD1" w14:textId="77777777" w:rsidR="00A7101B" w:rsidRDefault="00A7101B" w:rsidP="0064737C">
                      <w:r>
                        <w:t>Simcoe Hall, President’s Boardroom #132</w:t>
                      </w:r>
                    </w:p>
                    <w:p w14:paraId="217DA429" w14:textId="77777777" w:rsidR="00A7101B" w:rsidRDefault="00A7101B" w:rsidP="00D0024E"/>
                  </w:txbxContent>
                </v:textbox>
                <w10:wrap type="through" anchorx="page" anchory="page"/>
              </v:rect>
            </w:pict>
          </mc:Fallback>
        </mc:AlternateContent>
      </w:r>
      <w:r w:rsidR="004328F5" w:rsidRPr="004328F5">
        <w:t xml:space="preserve"> </w:t>
      </w:r>
      <w:r w:rsidR="00D0024E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49C1ED9" wp14:editId="33705494">
                <wp:simplePos x="0" y="0"/>
                <wp:positionH relativeFrom="page">
                  <wp:posOffset>3788410</wp:posOffset>
                </wp:positionH>
                <wp:positionV relativeFrom="page">
                  <wp:posOffset>3576320</wp:posOffset>
                </wp:positionV>
                <wp:extent cx="3420110" cy="594360"/>
                <wp:effectExtent l="0" t="0" r="0" b="15240"/>
                <wp:wrapThrough wrapText="bothSides">
                  <wp:wrapPolygon edited="0">
                    <wp:start x="160" y="0"/>
                    <wp:lineTo x="160" y="21231"/>
                    <wp:lineTo x="21335" y="21231"/>
                    <wp:lineTo x="21335" y="0"/>
                    <wp:lineTo x="160" y="0"/>
                  </wp:wrapPolygon>
                </wp:wrapThrough>
                <wp:docPr id="12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850EFF0" w14:textId="77777777" w:rsidR="00A7101B" w:rsidRDefault="00A7101B" w:rsidP="004328F5">
                            <w:r>
                              <w:t>Simcoe Hall, President’s Boardroom #132</w:t>
                            </w:r>
                          </w:p>
                          <w:p w14:paraId="74118B26" w14:textId="77777777" w:rsidR="00A7101B" w:rsidRDefault="00A7101B" w:rsidP="00D0024E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7" style="position:absolute;margin-left:298.3pt;margin-top:281.6pt;width:269.3pt;height:46.8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" mv:complextextbox="1" filled="f" fillcolor="#3960ad [3215]" stroked="f" strokecolor="#4a7ebb" strokeweight="1.5pt">
                <v:textbox inset=",0,,0">
                  <w:txbxContent>
                    <w:p w14:paraId="1850EFF0" w14:textId="77777777" w:rsidR="00A7101B" w:rsidRDefault="00A7101B" w:rsidP="004328F5">
                      <w:r>
                        <w:t>Simcoe Hall, President’s Boardroom #132</w:t>
                      </w:r>
                    </w:p>
                    <w:p w14:paraId="74118B26" w14:textId="77777777" w:rsidR="00A7101B" w:rsidRDefault="00A7101B" w:rsidP="00D0024E"/>
                  </w:txbxContent>
                </v:textbox>
                <w10:wrap type="through" anchorx="page" anchory="page"/>
              </v:rect>
            </w:pict>
          </mc:Fallback>
        </mc:AlternateContent>
      </w:r>
      <w:r w:rsidR="00D0024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2BC8B8" wp14:editId="7769860F">
                <wp:simplePos x="0" y="0"/>
                <wp:positionH relativeFrom="page">
                  <wp:posOffset>3788410</wp:posOffset>
                </wp:positionH>
                <wp:positionV relativeFrom="page">
                  <wp:posOffset>4170680</wp:posOffset>
                </wp:positionV>
                <wp:extent cx="3420110" cy="594360"/>
                <wp:effectExtent l="0" t="0" r="8890" b="0"/>
                <wp:wrapThrough wrapText="bothSides">
                  <wp:wrapPolygon edited="0">
                    <wp:start x="0" y="0"/>
                    <wp:lineTo x="0" y="20308"/>
                    <wp:lineTo x="21496" y="20308"/>
                    <wp:lineTo x="21496" y="0"/>
                    <wp:lineTo x="0" y="0"/>
                  </wp:wrapPolygon>
                </wp:wrapThrough>
                <wp:docPr id="13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5943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F5B456A" w14:textId="77777777" w:rsidR="00A7101B" w:rsidRDefault="00A7101B" w:rsidP="00D0024E">
                            <w:r>
                              <w:t>TBD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68" style="position:absolute;margin-left:298.3pt;margin-top:328.4pt;width:269.3pt;height:46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" mv:complextextbox="1" fillcolor="#e6e6e6 [3214]" stroked="f" strokecolor="#4a7ebb" strokeweight="1.5pt">
                <v:shadow opacity="22938f" mv:blur="38100f" offset="0,2pt"/>
                <v:textbox inset=",0,,0">
                  <w:txbxContent>
                    <w:p w14:paraId="7F5B456A" w14:textId="77777777" w:rsidR="00A7101B" w:rsidRDefault="00A7101B" w:rsidP="00D0024E">
                      <w:r>
                        <w:t>TBD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0024E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332E6B2" wp14:editId="2648D48D">
                <wp:simplePos x="0" y="0"/>
                <wp:positionH relativeFrom="page">
                  <wp:posOffset>3788410</wp:posOffset>
                </wp:positionH>
                <wp:positionV relativeFrom="page">
                  <wp:posOffset>1930400</wp:posOffset>
                </wp:positionV>
                <wp:extent cx="3420110" cy="457200"/>
                <wp:effectExtent l="0" t="0" r="8890" b="0"/>
                <wp:wrapThrough wrapText="bothSides">
                  <wp:wrapPolygon edited="0">
                    <wp:start x="0" y="0"/>
                    <wp:lineTo x="0" y="20400"/>
                    <wp:lineTo x="21496" y="20400"/>
                    <wp:lineTo x="21496" y="0"/>
                    <wp:lineTo x="0" y="0"/>
                  </wp:wrapPolygon>
                </wp:wrapThrough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457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5D4973E" w14:textId="77777777" w:rsidR="00A7101B" w:rsidRDefault="00A7101B" w:rsidP="00D0024E">
                            <w:pPr>
                              <w:pStyle w:val="Heading3"/>
                            </w:pPr>
                            <w:r>
                              <w:t>Location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69" style="position:absolute;margin-left:298.3pt;margin-top:152pt;width:269.3pt;height:36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" fillcolor="#3960ad [3215]" stroked="f" strokecolor="#4a7ebb" strokeweight="1.5pt">
                <v:shadow opacity="22938f" mv:blur="38100f" offset="0,2pt"/>
                <v:textbox inset=",0,,0">
                  <w:txbxContent>
                    <w:p w14:paraId="55D4973E" w14:textId="77777777" w:rsidR="00A7101B" w:rsidRDefault="00A7101B" w:rsidP="00D0024E">
                      <w:pPr>
                        <w:pStyle w:val="Heading3"/>
                      </w:pPr>
                      <w:r>
                        <w:t>Location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0024E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591FCA4" wp14:editId="530EFCAA">
                <wp:simplePos x="0" y="0"/>
                <wp:positionH relativeFrom="page">
                  <wp:posOffset>368300</wp:posOffset>
                </wp:positionH>
                <wp:positionV relativeFrom="page">
                  <wp:posOffset>1930400</wp:posOffset>
                </wp:positionV>
                <wp:extent cx="3420110" cy="457200"/>
                <wp:effectExtent l="0" t="0" r="8890" b="0"/>
                <wp:wrapThrough wrapText="bothSides">
                  <wp:wrapPolygon edited="0">
                    <wp:start x="0" y="0"/>
                    <wp:lineTo x="0" y="20400"/>
                    <wp:lineTo x="21496" y="20400"/>
                    <wp:lineTo x="21496" y="0"/>
                    <wp:lineTo x="0" y="0"/>
                  </wp:wrapPolygon>
                </wp:wrapThrough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457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10331A8" w14:textId="77777777" w:rsidR="00A7101B" w:rsidRDefault="00A7101B" w:rsidP="00D0024E">
                            <w:pPr>
                              <w:pStyle w:val="Heading3"/>
                            </w:pPr>
                            <w:r>
                              <w:t>Date and time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70" style="position:absolute;margin-left:29pt;margin-top:152pt;width:269.3pt;height:36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" fillcolor="#3960ad [3215]" stroked="f" strokecolor="#4a7ebb" strokeweight="1.5pt">
                <v:shadow opacity="22938f" mv:blur="38100f" offset="0,2pt"/>
                <v:textbox inset=",0,,0">
                  <w:txbxContent>
                    <w:p w14:paraId="110331A8" w14:textId="77777777" w:rsidR="00A7101B" w:rsidRDefault="00A7101B" w:rsidP="00D0024E">
                      <w:pPr>
                        <w:pStyle w:val="Heading3"/>
                      </w:pPr>
                      <w:r>
                        <w:t>Date and time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0024E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00B68DBD" wp14:editId="00FFDEA0">
                <wp:simplePos x="0" y="0"/>
                <wp:positionH relativeFrom="page">
                  <wp:posOffset>1828800</wp:posOffset>
                </wp:positionH>
                <wp:positionV relativeFrom="page">
                  <wp:posOffset>1524000</wp:posOffset>
                </wp:positionV>
                <wp:extent cx="4572000" cy="320040"/>
                <wp:effectExtent l="0" t="0" r="0" b="10160"/>
                <wp:wrapThrough wrapText="bothSides">
                  <wp:wrapPolygon edited="0">
                    <wp:start x="0" y="0"/>
                    <wp:lineTo x="0" y="20571"/>
                    <wp:lineTo x="21480" y="20571"/>
                    <wp:lineTo x="21480" y="0"/>
                    <wp:lineTo x="0" y="0"/>
                  </wp:wrapPolygon>
                </wp:wrapThrough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66CCB44" w14:textId="77777777" w:rsidR="00A7101B" w:rsidRDefault="00A7101B" w:rsidP="00D0024E">
                            <w:pPr>
                              <w:pStyle w:val="Heading2"/>
                            </w:pPr>
                            <w:r>
                              <w:t xml:space="preserve"> </w:t>
                            </w:r>
                            <w:r w:rsidR="00C14682">
                              <w:t xml:space="preserve">WGIRM </w:t>
                            </w:r>
                            <w:r>
                              <w:t xml:space="preserve">Meeting Schedule 2016 Cycle </w:t>
                            </w:r>
                            <w:r w:rsidRPr="00A7101B">
                              <w:rPr>
                                <w:i/>
                              </w:rPr>
                              <w:t>(Tentative)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71" type="#_x0000_t202" style="position:absolute;margin-left:2in;margin-top:120pt;width:5in;height:25.2pt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" filled="f" stroked="f">
                <v:textbox inset="0,0,0,0">
                  <w:txbxContent>
                    <w:p w14:paraId="166CCB44" w14:textId="77777777" w:rsidR="00A7101B" w:rsidRDefault="00A7101B" w:rsidP="00D0024E">
                      <w:pPr>
                        <w:pStyle w:val="Heading2"/>
                      </w:pPr>
                      <w:r>
                        <w:t xml:space="preserve"> </w:t>
                      </w:r>
                      <w:r w:rsidR="00C14682">
                        <w:t xml:space="preserve">WGIRM </w:t>
                      </w:r>
                      <w:r>
                        <w:t xml:space="preserve">Meeting Schedule 2016 Cycle </w:t>
                      </w:r>
                      <w:r w:rsidRPr="00A7101B">
                        <w:rPr>
                          <w:i/>
                        </w:rPr>
                        <w:t>(Tentative)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774BC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5541588" wp14:editId="730C63EF">
                <wp:simplePos x="0" y="0"/>
                <wp:positionH relativeFrom="page">
                  <wp:posOffset>1188720</wp:posOffset>
                </wp:positionH>
                <wp:positionV relativeFrom="page">
                  <wp:posOffset>1016000</wp:posOffset>
                </wp:positionV>
                <wp:extent cx="6309360" cy="91440"/>
                <wp:effectExtent l="0" t="0" r="0" b="0"/>
                <wp:wrapTight wrapText="bothSides">
                  <wp:wrapPolygon edited="0">
                    <wp:start x="-28" y="-3150"/>
                    <wp:lineTo x="-28" y="18450"/>
                    <wp:lineTo x="21628" y="18450"/>
                    <wp:lineTo x="21628" y="-3150"/>
                    <wp:lineTo x="-28" y="-3150"/>
                  </wp:wrapPolygon>
                </wp:wrapTight>
                <wp:docPr id="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91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93.6pt;margin-top:80pt;width:496.8pt;height:7.2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" fillcolor="#a5a5a5 [2092]" stroked="f" strokecolor="#4a7ebb" strokeweight="1.5pt">
                <v:shadow opacity="22938f" mv:blur="38100f" offset="0,2pt"/>
                <v:textbox inset=",7.2pt,,7.2pt"/>
                <w10:wrap type="tight" anchorx="page" anchory="page"/>
              </v:rect>
            </w:pict>
          </mc:Fallback>
        </mc:AlternateContent>
      </w:r>
      <w:r w:rsidR="005774BC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06AC5D6" wp14:editId="3D62B06D">
                <wp:simplePos x="0" y="0"/>
                <wp:positionH relativeFrom="page">
                  <wp:posOffset>274320</wp:posOffset>
                </wp:positionH>
                <wp:positionV relativeFrom="page">
                  <wp:posOffset>914400</wp:posOffset>
                </wp:positionV>
                <wp:extent cx="7223760" cy="91440"/>
                <wp:effectExtent l="0" t="0" r="0" b="0"/>
                <wp:wrapTight wrapText="bothSides">
                  <wp:wrapPolygon edited="0">
                    <wp:start x="-28" y="-3150"/>
                    <wp:lineTo x="-28" y="18450"/>
                    <wp:lineTo x="21628" y="18450"/>
                    <wp:lineTo x="21628" y="-3150"/>
                    <wp:lineTo x="-28" y="-3150"/>
                  </wp:wrapPolygon>
                </wp:wrapTight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914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1.6pt;margin-top:1in;width:568.8pt;height:7.2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" fillcolor="#3960ad [3215]" stroked="f" strokecolor="#4a7ebb" strokeweight="1.5pt">
                <v:shadow opacity="22938f" mv:blur="38100f" offset="0,2pt"/>
                <v:textbox inset=",7.2pt,,7.2pt"/>
                <w10:wrap type="tight" anchorx="page" anchory="page"/>
              </v:rect>
            </w:pict>
          </mc:Fallback>
        </mc:AlternateContent>
      </w:r>
      <w:r w:rsidR="005774BC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9795C56" wp14:editId="0E171A7F">
                <wp:simplePos x="0" y="0"/>
                <wp:positionH relativeFrom="page">
                  <wp:posOffset>274320</wp:posOffset>
                </wp:positionH>
                <wp:positionV relativeFrom="page">
                  <wp:posOffset>274320</wp:posOffset>
                </wp:positionV>
                <wp:extent cx="7223760" cy="586740"/>
                <wp:effectExtent l="0" t="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376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76E78" w14:textId="77777777" w:rsidR="00A7101B" w:rsidRDefault="00A7101B" w:rsidP="00D0024E">
                            <w:pPr>
                              <w:pStyle w:val="Organization"/>
                            </w:pPr>
                            <w:r>
                              <w:fldChar w:fldCharType="begin"/>
                            </w:r>
                            <w:r>
                              <w:instrText xml:space="preserve"> PLACEHOLDER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USERPROPERTY Company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instrText>University of Toronto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="" "organization"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USERPROPERTY Company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instrText>University of Toronto</w:instrText>
                            </w:r>
                            <w:r>
                              <w:fldChar w:fldCharType="end"/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instrText>University of Toronto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\* MERGEFORMAT</w:instrText>
                            </w:r>
                            <w:r>
                              <w:fldChar w:fldCharType="separate"/>
                            </w:r>
                            <w:r>
                              <w:t>University</w:t>
                            </w:r>
                            <w:r>
                              <w:rPr>
                                <w:noProof/>
                              </w:rPr>
                              <w:t xml:space="preserve"> of Toronto</w:t>
                            </w:r>
                            <w:r>
                              <w:fldChar w:fldCharType="end"/>
                            </w:r>
                          </w:p>
                          <w:p w14:paraId="7675D2EC" w14:textId="77777777" w:rsidR="00A7101B" w:rsidRPr="00DB4738" w:rsidRDefault="00A7101B" w:rsidP="00D0024E">
                            <w:pPr>
                              <w:pStyle w:val="Contact"/>
                            </w:pPr>
                            <w:r>
                              <w:t>Working Group on Information Risk Management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72" type="#_x0000_t202" style="position:absolute;margin-left:21.6pt;margin-top:21.6pt;width:568.8pt;height:46.2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" filled="f" stroked="f">
                <v:textbox inset="0,0,0,0">
                  <w:txbxContent>
                    <w:p w14:paraId="32976E78" w14:textId="77777777" w:rsidR="00A7101B" w:rsidRDefault="00A7101B" w:rsidP="00D0024E">
                      <w:pPr>
                        <w:pStyle w:val="Organization"/>
                      </w:pPr>
                      <w:r>
                        <w:fldChar w:fldCharType="begin"/>
                      </w:r>
                      <w:r>
                        <w:instrText xml:space="preserve"> PLACEHOLDER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USERPROPERTY Company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University of Toronto</w:instrText>
                      </w:r>
                      <w:r>
                        <w:fldChar w:fldCharType="end"/>
                      </w:r>
                      <w:r>
                        <w:instrText xml:space="preserve">="" "organization" </w:instrText>
                      </w:r>
                      <w:r>
                        <w:fldChar w:fldCharType="begin"/>
                      </w:r>
                      <w:r>
                        <w:instrText xml:space="preserve"> USERPROPERTY Company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University of Toronto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University of Toronto</w:instrText>
                      </w:r>
                      <w:r>
                        <w:fldChar w:fldCharType="end"/>
                      </w:r>
                      <w:r>
                        <w:instrText xml:space="preserve"> \* MERGEFORMAT</w:instrText>
                      </w:r>
                      <w:r>
                        <w:fldChar w:fldCharType="separate"/>
                      </w:r>
                      <w:r>
                        <w:t>University</w:t>
                      </w:r>
                      <w:r>
                        <w:rPr>
                          <w:noProof/>
                        </w:rPr>
                        <w:t xml:space="preserve"> of Toronto</w:t>
                      </w:r>
                      <w:r>
                        <w:fldChar w:fldCharType="end"/>
                      </w:r>
                    </w:p>
                    <w:p w14:paraId="7675D2EC" w14:textId="77777777" w:rsidR="00A7101B" w:rsidRPr="00DB4738" w:rsidRDefault="00A7101B" w:rsidP="00D0024E">
                      <w:pPr>
                        <w:pStyle w:val="Contact"/>
                      </w:pPr>
                      <w:r>
                        <w:t>Working Group on Information Risk Management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D0024E" w:rsidSect="00D0024E">
      <w:pgSz w:w="12240" w:h="15840"/>
      <w:pgMar w:top="432" w:right="432" w:bottom="432" w:left="43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3B9EC" w14:textId="77777777" w:rsidR="000B3A74" w:rsidRDefault="000B3A74">
      <w:pPr>
        <w:spacing w:before="0" w:after="0"/>
      </w:pPr>
      <w:r>
        <w:separator/>
      </w:r>
    </w:p>
  </w:endnote>
  <w:endnote w:type="continuationSeparator" w:id="0">
    <w:p w14:paraId="0275B818" w14:textId="77777777" w:rsidR="000B3A74" w:rsidRDefault="000B3A7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4DC7F" w14:textId="77777777" w:rsidR="000B3A74" w:rsidRDefault="000B3A74">
      <w:pPr>
        <w:spacing w:before="0" w:after="0"/>
      </w:pPr>
      <w:r>
        <w:separator/>
      </w:r>
    </w:p>
  </w:footnote>
  <w:footnote w:type="continuationSeparator" w:id="0">
    <w:p w14:paraId="344624EE" w14:textId="77777777" w:rsidR="000B3A74" w:rsidRDefault="000B3A7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0"/>
  </w:docVars>
  <w:rsids>
    <w:rsidRoot w:val="00D0024E"/>
    <w:rsid w:val="000B3A74"/>
    <w:rsid w:val="003B0364"/>
    <w:rsid w:val="004328F5"/>
    <w:rsid w:val="004D6835"/>
    <w:rsid w:val="005774BC"/>
    <w:rsid w:val="0062257E"/>
    <w:rsid w:val="0064737C"/>
    <w:rsid w:val="00730A39"/>
    <w:rsid w:val="00741E54"/>
    <w:rsid w:val="007F329B"/>
    <w:rsid w:val="009A1463"/>
    <w:rsid w:val="00A7101B"/>
    <w:rsid w:val="00AB7CEC"/>
    <w:rsid w:val="00BD51EB"/>
    <w:rsid w:val="00BE5F57"/>
    <w:rsid w:val="00BF3FEA"/>
    <w:rsid w:val="00C14682"/>
    <w:rsid w:val="00D002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EA81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">
    <w:name w:val="Normal"/>
    <w:qFormat/>
    <w:rsid w:val="00C14682"/>
    <w:pPr>
      <w:spacing w:before="60" w:after="120"/>
    </w:pPr>
    <w:rPr>
      <w:color w:val="7F7F7F" w:themeColor="text1" w:themeTint="80"/>
      <w:sz w:val="20"/>
    </w:rPr>
  </w:style>
  <w:style w:type="paragraph" w:styleId="Heading1">
    <w:name w:val="heading 1"/>
    <w:basedOn w:val="Normal"/>
    <w:link w:val="Heading1Char"/>
    <w:uiPriority w:val="9"/>
    <w:qFormat/>
    <w:rsid w:val="00156AF1"/>
    <w:pPr>
      <w:spacing w:after="0"/>
      <w:outlineLvl w:val="0"/>
    </w:pPr>
    <w:rPr>
      <w:rFonts w:asciiTheme="majorHAnsi" w:eastAsiaTheme="majorEastAsia" w:hAnsiTheme="majorHAnsi" w:cstheme="majorBidi"/>
      <w:b/>
      <w:bCs/>
      <w:color w:val="3960AD" w:themeColor="text2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156AF1"/>
    <w:pPr>
      <w:spacing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link w:val="Heading3Char"/>
    <w:rsid w:val="008831F9"/>
    <w:pPr>
      <w:spacing w:before="100" w:after="100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75B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75BD"/>
  </w:style>
  <w:style w:type="paragraph" w:styleId="Footer">
    <w:name w:val="footer"/>
    <w:basedOn w:val="Normal"/>
    <w:link w:val="FooterChar"/>
    <w:uiPriority w:val="99"/>
    <w:semiHidden/>
    <w:unhideWhenUsed/>
    <w:rsid w:val="00C775B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75BD"/>
  </w:style>
  <w:style w:type="character" w:customStyle="1" w:styleId="Heading3Char">
    <w:name w:val="Heading 3 Char"/>
    <w:basedOn w:val="DefaultParagraphFont"/>
    <w:link w:val="Heading3"/>
    <w:rsid w:val="008831F9"/>
    <w:rPr>
      <w:rFonts w:asciiTheme="majorHAnsi" w:eastAsiaTheme="majorEastAsia" w:hAnsiTheme="majorHAnsi" w:cstheme="majorBidi"/>
      <w:b/>
      <w:bCs/>
      <w:caps/>
      <w:color w:val="FFFFFF" w:themeColor="background1"/>
      <w:sz w:val="36"/>
    </w:rPr>
  </w:style>
  <w:style w:type="paragraph" w:customStyle="1" w:styleId="Contact">
    <w:name w:val="Contact"/>
    <w:basedOn w:val="Normal"/>
    <w:qFormat/>
    <w:rsid w:val="00F92CB6"/>
    <w:pPr>
      <w:spacing w:after="0"/>
      <w:jc w:val="right"/>
    </w:pPr>
    <w:rPr>
      <w:color w:val="000000" w:themeColor="text1"/>
      <w:sz w:val="16"/>
    </w:rPr>
  </w:style>
  <w:style w:type="paragraph" w:customStyle="1" w:styleId="Organization">
    <w:name w:val="Organization"/>
    <w:basedOn w:val="Normal"/>
    <w:qFormat/>
    <w:rsid w:val="00F92CB6"/>
    <w:pPr>
      <w:spacing w:after="0"/>
      <w:jc w:val="right"/>
    </w:pPr>
    <w:rPr>
      <w:b/>
      <w:i/>
      <w:color w:val="3960AD" w:themeColor="text2"/>
      <w:sz w:val="48"/>
    </w:rPr>
  </w:style>
  <w:style w:type="paragraph" w:styleId="Title">
    <w:name w:val="Title"/>
    <w:basedOn w:val="Normal"/>
    <w:next w:val="Normal"/>
    <w:link w:val="TitleChar"/>
    <w:uiPriority w:val="10"/>
    <w:qFormat/>
    <w:rsid w:val="00C974F9"/>
    <w:pPr>
      <w:spacing w:after="0"/>
      <w:jc w:val="right"/>
    </w:pPr>
    <w:rPr>
      <w:rFonts w:asciiTheme="majorHAnsi" w:eastAsiaTheme="majorEastAsia" w:hAnsiTheme="majorHAnsi" w:cstheme="majorBidi"/>
      <w:color w:val="FFFFFF" w:themeColor="background1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74F9"/>
    <w:rPr>
      <w:rFonts w:asciiTheme="majorHAnsi" w:eastAsiaTheme="majorEastAsia" w:hAnsiTheme="majorHAnsi" w:cstheme="majorBidi"/>
      <w:color w:val="FFFFFF" w:themeColor="background1"/>
      <w:sz w:val="4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56AF1"/>
    <w:rPr>
      <w:rFonts w:asciiTheme="majorHAnsi" w:eastAsiaTheme="majorEastAsia" w:hAnsiTheme="majorHAnsi" w:cstheme="majorBidi"/>
      <w:b/>
      <w:bCs/>
      <w:color w:val="3960AD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6AF1"/>
    <w:rPr>
      <w:rFonts w:asciiTheme="majorHAnsi" w:eastAsiaTheme="majorEastAsia" w:hAnsiTheme="majorHAnsi" w:cstheme="majorBidi"/>
      <w:b/>
      <w:bCs/>
      <w:color w:val="7F7F7F" w:themeColor="text1" w:themeTint="80"/>
      <w:sz w:val="32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4B56C3"/>
    <w:pPr>
      <w:spacing w:line="288" w:lineRule="auto"/>
    </w:pPr>
    <w:rPr>
      <w:rFonts w:eastAsiaTheme="minorEastAsia"/>
      <w:color w:val="595959" w:themeColor="text1" w:themeTint="A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B56C3"/>
    <w:rPr>
      <w:rFonts w:eastAsiaTheme="minorEastAsia"/>
      <w:color w:val="595959" w:themeColor="text1" w:themeTint="A6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">
    <w:name w:val="Normal"/>
    <w:qFormat/>
    <w:rsid w:val="00C14682"/>
    <w:pPr>
      <w:spacing w:before="60" w:after="120"/>
    </w:pPr>
    <w:rPr>
      <w:color w:val="7F7F7F" w:themeColor="text1" w:themeTint="80"/>
      <w:sz w:val="20"/>
    </w:rPr>
  </w:style>
  <w:style w:type="paragraph" w:styleId="Heading1">
    <w:name w:val="heading 1"/>
    <w:basedOn w:val="Normal"/>
    <w:link w:val="Heading1Char"/>
    <w:uiPriority w:val="9"/>
    <w:qFormat/>
    <w:rsid w:val="00156AF1"/>
    <w:pPr>
      <w:spacing w:after="0"/>
      <w:outlineLvl w:val="0"/>
    </w:pPr>
    <w:rPr>
      <w:rFonts w:asciiTheme="majorHAnsi" w:eastAsiaTheme="majorEastAsia" w:hAnsiTheme="majorHAnsi" w:cstheme="majorBidi"/>
      <w:b/>
      <w:bCs/>
      <w:color w:val="3960AD" w:themeColor="text2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156AF1"/>
    <w:pPr>
      <w:spacing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link w:val="Heading3Char"/>
    <w:rsid w:val="008831F9"/>
    <w:pPr>
      <w:spacing w:before="100" w:after="100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75B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75BD"/>
  </w:style>
  <w:style w:type="paragraph" w:styleId="Footer">
    <w:name w:val="footer"/>
    <w:basedOn w:val="Normal"/>
    <w:link w:val="FooterChar"/>
    <w:uiPriority w:val="99"/>
    <w:semiHidden/>
    <w:unhideWhenUsed/>
    <w:rsid w:val="00C775B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75BD"/>
  </w:style>
  <w:style w:type="character" w:customStyle="1" w:styleId="Heading3Char">
    <w:name w:val="Heading 3 Char"/>
    <w:basedOn w:val="DefaultParagraphFont"/>
    <w:link w:val="Heading3"/>
    <w:rsid w:val="008831F9"/>
    <w:rPr>
      <w:rFonts w:asciiTheme="majorHAnsi" w:eastAsiaTheme="majorEastAsia" w:hAnsiTheme="majorHAnsi" w:cstheme="majorBidi"/>
      <w:b/>
      <w:bCs/>
      <w:caps/>
      <w:color w:val="FFFFFF" w:themeColor="background1"/>
      <w:sz w:val="36"/>
    </w:rPr>
  </w:style>
  <w:style w:type="paragraph" w:customStyle="1" w:styleId="Contact">
    <w:name w:val="Contact"/>
    <w:basedOn w:val="Normal"/>
    <w:qFormat/>
    <w:rsid w:val="00F92CB6"/>
    <w:pPr>
      <w:spacing w:after="0"/>
      <w:jc w:val="right"/>
    </w:pPr>
    <w:rPr>
      <w:color w:val="000000" w:themeColor="text1"/>
      <w:sz w:val="16"/>
    </w:rPr>
  </w:style>
  <w:style w:type="paragraph" w:customStyle="1" w:styleId="Organization">
    <w:name w:val="Organization"/>
    <w:basedOn w:val="Normal"/>
    <w:qFormat/>
    <w:rsid w:val="00F92CB6"/>
    <w:pPr>
      <w:spacing w:after="0"/>
      <w:jc w:val="right"/>
    </w:pPr>
    <w:rPr>
      <w:b/>
      <w:i/>
      <w:color w:val="3960AD" w:themeColor="text2"/>
      <w:sz w:val="48"/>
    </w:rPr>
  </w:style>
  <w:style w:type="paragraph" w:styleId="Title">
    <w:name w:val="Title"/>
    <w:basedOn w:val="Normal"/>
    <w:next w:val="Normal"/>
    <w:link w:val="TitleChar"/>
    <w:uiPriority w:val="10"/>
    <w:qFormat/>
    <w:rsid w:val="00C974F9"/>
    <w:pPr>
      <w:spacing w:after="0"/>
      <w:jc w:val="right"/>
    </w:pPr>
    <w:rPr>
      <w:rFonts w:asciiTheme="majorHAnsi" w:eastAsiaTheme="majorEastAsia" w:hAnsiTheme="majorHAnsi" w:cstheme="majorBidi"/>
      <w:color w:val="FFFFFF" w:themeColor="background1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74F9"/>
    <w:rPr>
      <w:rFonts w:asciiTheme="majorHAnsi" w:eastAsiaTheme="majorEastAsia" w:hAnsiTheme="majorHAnsi" w:cstheme="majorBidi"/>
      <w:color w:val="FFFFFF" w:themeColor="background1"/>
      <w:sz w:val="4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56AF1"/>
    <w:rPr>
      <w:rFonts w:asciiTheme="majorHAnsi" w:eastAsiaTheme="majorEastAsia" w:hAnsiTheme="majorHAnsi" w:cstheme="majorBidi"/>
      <w:b/>
      <w:bCs/>
      <w:color w:val="3960AD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6AF1"/>
    <w:rPr>
      <w:rFonts w:asciiTheme="majorHAnsi" w:eastAsiaTheme="majorEastAsia" w:hAnsiTheme="majorHAnsi" w:cstheme="majorBidi"/>
      <w:b/>
      <w:bCs/>
      <w:color w:val="7F7F7F" w:themeColor="text1" w:themeTint="80"/>
      <w:sz w:val="32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4B56C3"/>
    <w:pPr>
      <w:spacing w:line="288" w:lineRule="auto"/>
    </w:pPr>
    <w:rPr>
      <w:rFonts w:eastAsiaTheme="minorEastAsia"/>
      <w:color w:val="595959" w:themeColor="text1" w:themeTint="A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B56C3"/>
    <w:rPr>
      <w:rFonts w:eastAsiaTheme="minorEastAsia"/>
      <w:color w:val="595959" w:themeColor="text1" w:themeTint="A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Miscellaneous:Competitive%20Analysis.dotx" TargetMode="External"/></Relationships>
</file>

<file path=word/theme/theme1.xml><?xml version="1.0" encoding="utf-8"?>
<a:theme xmlns:a="http://schemas.openxmlformats.org/drawingml/2006/main" name="Competitive Analysis">
  <a:themeElements>
    <a:clrScheme name=" Competitive Analysis">
      <a:dk1>
        <a:sysClr val="windowText" lastClr="000000"/>
      </a:dk1>
      <a:lt1>
        <a:sysClr val="window" lastClr="FFFFFF"/>
      </a:lt1>
      <a:dk2>
        <a:srgbClr val="3960AD"/>
      </a:dk2>
      <a:lt2>
        <a:srgbClr val="E6E6E6"/>
      </a:lt2>
      <a:accent1>
        <a:srgbClr val="6082C2"/>
      </a:accent1>
      <a:accent2>
        <a:srgbClr val="9EA7D4"/>
      </a:accent2>
      <a:accent3>
        <a:srgbClr val="6F63AC"/>
      </a:accent3>
      <a:accent4>
        <a:srgbClr val="BADCD8"/>
      </a:accent4>
      <a:accent5>
        <a:srgbClr val="61BAB2"/>
      </a:accent5>
      <a:accent6>
        <a:srgbClr val="A1DBE7"/>
      </a:accent6>
      <a:hlink>
        <a:srgbClr val="BF1E2D"/>
      </a:hlink>
      <a:folHlink>
        <a:srgbClr val="F7931E"/>
      </a:folHlink>
    </a:clrScheme>
    <a:fontScheme name="Competitive Analysis">
      <a:majorFont>
        <a:latin typeface="Corbel"/>
        <a:ea typeface=""/>
        <a:cs typeface=""/>
        <a:font script="Jpan" typeface="ＭＳ ゴシック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ＭＳ ゴシック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Competitive Analys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Competitive Analysis.dotx</Template>
  <TotalTime>45</TotalTime>
  <Pages>1</Pages>
  <Words>3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Vokas</dc:creator>
  <cp:keywords/>
  <dc:description/>
  <cp:lastModifiedBy>Vicki Vokas</cp:lastModifiedBy>
  <cp:revision>3</cp:revision>
  <dcterms:created xsi:type="dcterms:W3CDTF">2015-08-19T14:34:00Z</dcterms:created>
  <dcterms:modified xsi:type="dcterms:W3CDTF">2015-08-19T17:56:00Z</dcterms:modified>
  <cp:category/>
</cp:coreProperties>
</file>